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0417A" w14:textId="77777777" w:rsidR="000159C7" w:rsidRDefault="000159C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940"/>
        <w:gridCol w:w="2628"/>
      </w:tblGrid>
      <w:tr w:rsidR="00B861F9" w:rsidRPr="00072C20" w14:paraId="2837B3F5" w14:textId="77777777" w:rsidTr="00E443F1">
        <w:trPr>
          <w:trHeight w:val="1935"/>
        </w:trPr>
        <w:tc>
          <w:tcPr>
            <w:tcW w:w="244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auto"/>
          </w:tcPr>
          <w:p w14:paraId="4ACA3096" w14:textId="77777777" w:rsidR="00B861F9" w:rsidRPr="00072C20" w:rsidRDefault="00B861F9" w:rsidP="005463BA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BFF918C" wp14:editId="1C6B45DC">
                  <wp:extent cx="1257300" cy="1135627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761" cy="113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49B6BA24" w14:textId="77777777" w:rsidR="00B861F9" w:rsidRPr="00072C20" w:rsidRDefault="00B861F9" w:rsidP="005463BA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 w:rsidRPr="00072C20">
              <w:rPr>
                <w:rFonts w:ascii="Papyrus" w:hAnsi="Papyrus" w:cs="Arial"/>
                <w:b/>
                <w:sz w:val="28"/>
                <w:szCs w:val="28"/>
              </w:rPr>
              <w:t>HERITAGE TAI CHI &amp; KUNG FU</w:t>
            </w:r>
          </w:p>
          <w:p w14:paraId="344A337C" w14:textId="77777777" w:rsidR="00B861F9" w:rsidRPr="00B861F9" w:rsidRDefault="00B861F9" w:rsidP="005463BA">
            <w:pPr>
              <w:jc w:val="center"/>
              <w:rPr>
                <w:rFonts w:ascii="Papyrus" w:hAnsi="Papyrus" w:cs="Arial"/>
                <w:b/>
                <w:sz w:val="8"/>
                <w:szCs w:val="8"/>
              </w:rPr>
            </w:pPr>
          </w:p>
          <w:p w14:paraId="1DA5DDB0" w14:textId="77777777" w:rsidR="00B861F9" w:rsidRPr="004F5700" w:rsidRDefault="00B861F9" w:rsidP="005463BA">
            <w:pPr>
              <w:jc w:val="center"/>
              <w:rPr>
                <w:rFonts w:ascii="Papyrus" w:hAnsi="Papyrus" w:cs="Arial"/>
                <w:b/>
              </w:rPr>
            </w:pPr>
            <w:r w:rsidRPr="004F5700">
              <w:rPr>
                <w:rFonts w:ascii="Papyrus" w:hAnsi="Papyrus" w:cs="Arial"/>
                <w:b/>
              </w:rPr>
              <w:t>FIVE ELEMENT – FIVE ANIMAL</w:t>
            </w:r>
          </w:p>
          <w:p w14:paraId="7F3677E9" w14:textId="77777777" w:rsidR="00B861F9" w:rsidRPr="004F5700" w:rsidRDefault="00B861F9" w:rsidP="005463BA">
            <w:pPr>
              <w:jc w:val="center"/>
              <w:rPr>
                <w:rFonts w:ascii="Papyrus" w:hAnsi="Papyrus" w:cs="Arial"/>
                <w:b/>
              </w:rPr>
            </w:pPr>
            <w:r w:rsidRPr="004F5700">
              <w:rPr>
                <w:rFonts w:ascii="Papyrus" w:hAnsi="Papyrus" w:cs="Arial"/>
                <w:b/>
              </w:rPr>
              <w:t>TIGER-CRANE PAIRED FORM</w:t>
            </w:r>
          </w:p>
          <w:p w14:paraId="67A310B7" w14:textId="596B1265" w:rsidR="00B861F9" w:rsidRPr="004F5700" w:rsidRDefault="00B861F9" w:rsidP="005463BA">
            <w:pPr>
              <w:jc w:val="center"/>
              <w:rPr>
                <w:rFonts w:ascii="Papyrus" w:hAnsi="Papyrus" w:cs="Arial"/>
                <w:b/>
                <w:sz w:val="36"/>
                <w:szCs w:val="36"/>
              </w:rPr>
            </w:pPr>
            <w:r w:rsidRPr="004F5700">
              <w:rPr>
                <w:rFonts w:ascii="Papyrus" w:hAnsi="Papyrus" w:cs="Arial"/>
                <w:b/>
                <w:sz w:val="36"/>
                <w:szCs w:val="36"/>
              </w:rPr>
              <w:t>TIGER FORM</w:t>
            </w:r>
          </w:p>
        </w:tc>
        <w:tc>
          <w:tcPr>
            <w:tcW w:w="2628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75C52C0C" w14:textId="77777777" w:rsidR="00B861F9" w:rsidRPr="00072C20" w:rsidRDefault="00B861F9" w:rsidP="005463BA">
            <w:pPr>
              <w:jc w:val="center"/>
              <w:rPr>
                <w:rFonts w:ascii="Papyrus" w:hAnsi="Papyrus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AA7ECD" wp14:editId="6DB34151">
                  <wp:extent cx="1348354" cy="1168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069" cy="117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97E97" w14:textId="77777777" w:rsidR="00B861F9" w:rsidRPr="0057352C" w:rsidRDefault="00B861F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425"/>
        <w:gridCol w:w="5591"/>
      </w:tblGrid>
      <w:tr w:rsidR="000159C7" w14:paraId="7D8F8367" w14:textId="77777777" w:rsidTr="00A7562E">
        <w:tc>
          <w:tcPr>
            <w:tcW w:w="5425" w:type="dxa"/>
            <w:tcBorders>
              <w:top w:val="single" w:sz="18" w:space="0" w:color="auto"/>
            </w:tcBorders>
          </w:tcPr>
          <w:p w14:paraId="33199CBF" w14:textId="202DFE7D" w:rsidR="000159C7" w:rsidRPr="00A7562E" w:rsidRDefault="00A7562E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RAKING</w:t>
            </w:r>
            <w:r w:rsidR="000159C7" w:rsidRPr="00A7562E">
              <w:rPr>
                <w:rFonts w:ascii="Arial" w:hAnsi="Arial" w:cs="Arial"/>
                <w:b/>
              </w:rPr>
              <w:t xml:space="preserve"> TIGER – LEFT</w:t>
            </w:r>
          </w:p>
        </w:tc>
        <w:tc>
          <w:tcPr>
            <w:tcW w:w="5591" w:type="dxa"/>
            <w:tcBorders>
              <w:top w:val="single" w:sz="18" w:space="0" w:color="auto"/>
            </w:tcBorders>
          </w:tcPr>
          <w:p w14:paraId="0B2AA1D8" w14:textId="6B6B5BE9" w:rsidR="00B83ABC" w:rsidRPr="00A7562E" w:rsidRDefault="009541B3" w:rsidP="00954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Circle arms – step </w:t>
            </w:r>
            <w:r w:rsidR="00A7562E" w:rsidRPr="00A7562E">
              <w:rPr>
                <w:rFonts w:ascii="Arial" w:hAnsi="Arial" w:cs="Arial"/>
              </w:rPr>
              <w:t>back</w:t>
            </w:r>
            <w:r>
              <w:rPr>
                <w:rFonts w:ascii="Arial" w:hAnsi="Arial" w:cs="Arial"/>
              </w:rPr>
              <w:t xml:space="preserve"> w/ left foot</w:t>
            </w:r>
            <w:r w:rsidR="00E51310">
              <w:rPr>
                <w:rFonts w:ascii="Arial" w:hAnsi="Arial" w:cs="Arial"/>
              </w:rPr>
              <w:t xml:space="preserve"> – both palms down</w:t>
            </w:r>
          </w:p>
        </w:tc>
      </w:tr>
      <w:tr w:rsidR="000159C7" w14:paraId="6F89D197" w14:textId="77777777" w:rsidTr="00A7562E">
        <w:tc>
          <w:tcPr>
            <w:tcW w:w="5425" w:type="dxa"/>
            <w:tcBorders>
              <w:bottom w:val="single" w:sz="18" w:space="0" w:color="auto"/>
            </w:tcBorders>
          </w:tcPr>
          <w:p w14:paraId="05B0FF82" w14:textId="5B1FF3AB" w:rsidR="000159C7" w:rsidRPr="00A7562E" w:rsidRDefault="00A7562E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RAKING</w:t>
            </w:r>
            <w:r w:rsidR="000159C7" w:rsidRPr="00A7562E">
              <w:rPr>
                <w:rFonts w:ascii="Arial" w:hAnsi="Arial" w:cs="Arial"/>
                <w:b/>
              </w:rPr>
              <w:t xml:space="preserve"> TIGER – RIGHT</w:t>
            </w:r>
          </w:p>
        </w:tc>
        <w:tc>
          <w:tcPr>
            <w:tcW w:w="5591" w:type="dxa"/>
            <w:tcBorders>
              <w:bottom w:val="single" w:sz="18" w:space="0" w:color="auto"/>
            </w:tcBorders>
          </w:tcPr>
          <w:p w14:paraId="1F35D71A" w14:textId="7C968B09" w:rsidR="00B83ABC" w:rsidRPr="00A7562E" w:rsidRDefault="00954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arms – step back w/ right foot</w:t>
            </w:r>
            <w:r w:rsidR="00E51310">
              <w:rPr>
                <w:rFonts w:ascii="Arial" w:hAnsi="Arial" w:cs="Arial"/>
              </w:rPr>
              <w:t xml:space="preserve"> – both palms down</w:t>
            </w:r>
            <w:r w:rsidR="005E7642">
              <w:rPr>
                <w:rFonts w:ascii="Arial" w:hAnsi="Arial" w:cs="Arial"/>
              </w:rPr>
              <w:t>.  Arms come to hip.</w:t>
            </w:r>
          </w:p>
        </w:tc>
      </w:tr>
      <w:tr w:rsidR="000159C7" w14:paraId="47FE2046" w14:textId="77777777" w:rsidTr="00A7562E">
        <w:tc>
          <w:tcPr>
            <w:tcW w:w="5425" w:type="dxa"/>
            <w:tcBorders>
              <w:top w:val="single" w:sz="18" w:space="0" w:color="auto"/>
              <w:bottom w:val="single" w:sz="4" w:space="0" w:color="auto"/>
            </w:tcBorders>
          </w:tcPr>
          <w:p w14:paraId="153A8332" w14:textId="212AC62D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DOUBLE TIGERS</w:t>
            </w:r>
            <w:r w:rsidR="00A7562E" w:rsidRPr="00A7562E">
              <w:rPr>
                <w:rFonts w:ascii="Arial" w:hAnsi="Arial" w:cs="Arial"/>
                <w:b/>
              </w:rPr>
              <w:t xml:space="preserve"> sometimes called TWO TIGERS</w:t>
            </w:r>
          </w:p>
        </w:tc>
        <w:tc>
          <w:tcPr>
            <w:tcW w:w="5591" w:type="dxa"/>
            <w:tcBorders>
              <w:top w:val="single" w:sz="18" w:space="0" w:color="auto"/>
              <w:bottom w:val="single" w:sz="4" w:space="0" w:color="auto"/>
            </w:tcBorders>
          </w:tcPr>
          <w:p w14:paraId="0E03EF40" w14:textId="7D41FCEA" w:rsidR="00B83ABC" w:rsidRPr="00A7562E" w:rsidRDefault="00A7562E">
            <w:pPr>
              <w:rPr>
                <w:rFonts w:ascii="Arial" w:hAnsi="Arial" w:cs="Arial"/>
              </w:rPr>
            </w:pPr>
            <w:r w:rsidRPr="00A7562E">
              <w:rPr>
                <w:rFonts w:ascii="Arial" w:hAnsi="Arial" w:cs="Arial"/>
              </w:rPr>
              <w:t>Moving forward</w:t>
            </w:r>
            <w:r w:rsidR="00E51310">
              <w:rPr>
                <w:rFonts w:ascii="Arial" w:hAnsi="Arial" w:cs="Arial"/>
              </w:rPr>
              <w:t xml:space="preserve"> – </w:t>
            </w:r>
            <w:r w:rsidR="009541B3">
              <w:rPr>
                <w:rFonts w:ascii="Arial" w:hAnsi="Arial" w:cs="Arial"/>
              </w:rPr>
              <w:t xml:space="preserve">both arms out - </w:t>
            </w:r>
            <w:r w:rsidR="00E51310">
              <w:rPr>
                <w:rFonts w:ascii="Arial" w:hAnsi="Arial" w:cs="Arial"/>
              </w:rPr>
              <w:t>palms facing each other</w:t>
            </w:r>
            <w:r w:rsidR="009541B3">
              <w:rPr>
                <w:rFonts w:ascii="Arial" w:hAnsi="Arial" w:cs="Arial"/>
              </w:rPr>
              <w:t xml:space="preserve"> – left foot forward</w:t>
            </w:r>
          </w:p>
        </w:tc>
      </w:tr>
      <w:tr w:rsidR="000159C7" w14:paraId="05561040" w14:textId="77777777" w:rsidTr="00A7562E">
        <w:tc>
          <w:tcPr>
            <w:tcW w:w="5425" w:type="dxa"/>
            <w:tcBorders>
              <w:top w:val="single" w:sz="4" w:space="0" w:color="auto"/>
            </w:tcBorders>
          </w:tcPr>
          <w:p w14:paraId="0D81A618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BLACK TIGER METHOD</w:t>
            </w:r>
          </w:p>
        </w:tc>
        <w:tc>
          <w:tcPr>
            <w:tcW w:w="5591" w:type="dxa"/>
            <w:tcBorders>
              <w:top w:val="single" w:sz="4" w:space="0" w:color="auto"/>
            </w:tcBorders>
          </w:tcPr>
          <w:p w14:paraId="7F21F0B2" w14:textId="148A1C55" w:rsidR="009541B3" w:rsidRDefault="00F36A02" w:rsidP="00A7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Right foot steps up and </w:t>
            </w:r>
            <w:r w:rsidR="009541B3">
              <w:rPr>
                <w:rFonts w:ascii="Arial" w:hAnsi="Arial" w:cs="Arial"/>
              </w:rPr>
              <w:t>then step</w:t>
            </w:r>
            <w:r>
              <w:rPr>
                <w:rFonts w:ascii="Arial" w:hAnsi="Arial" w:cs="Arial"/>
              </w:rPr>
              <w:t xml:space="preserve">s out </w:t>
            </w:r>
          </w:p>
          <w:p w14:paraId="090E516A" w14:textId="4A6BDF1A" w:rsidR="00E51310" w:rsidRPr="00A7562E" w:rsidRDefault="00E51310" w:rsidP="00A7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Circle with right arm; </w:t>
            </w:r>
            <w:r w:rsidR="00A7562E" w:rsidRPr="00A7562E">
              <w:rPr>
                <w:rFonts w:ascii="Arial" w:hAnsi="Arial" w:cs="Arial"/>
              </w:rPr>
              <w:t>Moving to the right</w:t>
            </w:r>
            <w:r>
              <w:rPr>
                <w:rFonts w:ascii="Arial" w:hAnsi="Arial" w:cs="Arial"/>
              </w:rPr>
              <w:t xml:space="preserve"> corner</w:t>
            </w:r>
          </w:p>
        </w:tc>
      </w:tr>
      <w:tr w:rsidR="00E51310" w14:paraId="103163A5" w14:textId="77777777" w:rsidTr="00A7562E">
        <w:tc>
          <w:tcPr>
            <w:tcW w:w="5425" w:type="dxa"/>
          </w:tcPr>
          <w:p w14:paraId="3AA93E15" w14:textId="53D06C07" w:rsidR="00E51310" w:rsidRPr="00A7562E" w:rsidRDefault="00E51310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COMES OUT OF CAVE</w:t>
            </w:r>
          </w:p>
        </w:tc>
        <w:tc>
          <w:tcPr>
            <w:tcW w:w="5591" w:type="dxa"/>
          </w:tcPr>
          <w:p w14:paraId="751B6206" w14:textId="098CE635" w:rsidR="00BB2245" w:rsidRDefault="00BB2245">
            <w:pPr>
              <w:rPr>
                <w:rFonts w:ascii="Arial" w:hAnsi="Arial" w:cs="Arial"/>
              </w:rPr>
            </w:pPr>
            <w:r w:rsidRPr="00BB2245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eft hand “rakes” to left side &amp; </w:t>
            </w:r>
            <w:r w:rsidRPr="00BB2245">
              <w:rPr>
                <w:rFonts w:ascii="Arial" w:hAnsi="Arial" w:cs="Arial"/>
                <w:b/>
              </w:rPr>
              <w:t>body turns to left</w:t>
            </w:r>
            <w:r>
              <w:rPr>
                <w:rFonts w:ascii="Arial" w:hAnsi="Arial" w:cs="Arial"/>
                <w:b/>
              </w:rPr>
              <w:t xml:space="preserve"> while right leg crosses over left.</w:t>
            </w:r>
          </w:p>
          <w:p w14:paraId="368C7957" w14:textId="77777777" w:rsidR="00BB2245" w:rsidRDefault="00BB2245">
            <w:pPr>
              <w:rPr>
                <w:rFonts w:ascii="Arial" w:hAnsi="Arial" w:cs="Arial"/>
              </w:rPr>
            </w:pPr>
          </w:p>
          <w:p w14:paraId="7D6834D3" w14:textId="279698E3" w:rsidR="00BB2245" w:rsidRDefault="00BB2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with weight on </w:t>
            </w:r>
            <w:r w:rsidR="00E46226">
              <w:rPr>
                <w:rFonts w:ascii="Arial" w:hAnsi="Arial" w:cs="Arial"/>
              </w:rPr>
              <w:t>right</w:t>
            </w:r>
            <w:r>
              <w:rPr>
                <w:rFonts w:ascii="Arial" w:hAnsi="Arial" w:cs="Arial"/>
              </w:rPr>
              <w:t xml:space="preserve"> leg in a Cat Stance.</w:t>
            </w:r>
          </w:p>
          <w:p w14:paraId="09BF6FD1" w14:textId="4A5105C9" w:rsidR="00E51310" w:rsidRPr="00A7562E" w:rsidRDefault="00E5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palm up; left hand down</w:t>
            </w:r>
          </w:p>
        </w:tc>
      </w:tr>
      <w:tr w:rsidR="000159C7" w14:paraId="681BCC84" w14:textId="77777777" w:rsidTr="00A7562E">
        <w:tc>
          <w:tcPr>
            <w:tcW w:w="5425" w:type="dxa"/>
          </w:tcPr>
          <w:p w14:paraId="0A2CEA9E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FIST THROUGH SLEEVE</w:t>
            </w:r>
          </w:p>
        </w:tc>
        <w:tc>
          <w:tcPr>
            <w:tcW w:w="5591" w:type="dxa"/>
          </w:tcPr>
          <w:p w14:paraId="481EFEA5" w14:textId="3660C30B" w:rsidR="00E51310" w:rsidRPr="00A7562E" w:rsidRDefault="009541B3" w:rsidP="00E46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Step back with </w:t>
            </w:r>
            <w:r w:rsidR="00E46226">
              <w:rPr>
                <w:rFonts w:ascii="Arial" w:hAnsi="Arial" w:cs="Arial"/>
              </w:rPr>
              <w:t>left</w:t>
            </w:r>
            <w:r>
              <w:rPr>
                <w:rFonts w:ascii="Arial" w:hAnsi="Arial" w:cs="Arial"/>
              </w:rPr>
              <w:t xml:space="preserve"> foot-</w:t>
            </w:r>
            <w:r w:rsidR="00E51310">
              <w:rPr>
                <w:rFonts w:ascii="Arial" w:hAnsi="Arial" w:cs="Arial"/>
              </w:rPr>
              <w:t>Circle with right arm &amp; turn</w:t>
            </w:r>
            <w:r w:rsidR="00E46226">
              <w:rPr>
                <w:rFonts w:ascii="Arial" w:hAnsi="Arial" w:cs="Arial"/>
              </w:rPr>
              <w:t xml:space="preserve"> by pivoting on left foot.</w:t>
            </w:r>
            <w:r w:rsidR="00BB2245">
              <w:rPr>
                <w:rFonts w:ascii="Arial" w:hAnsi="Arial" w:cs="Arial"/>
              </w:rPr>
              <w:t xml:space="preserve"> </w:t>
            </w:r>
            <w:r w:rsidR="00E51310">
              <w:rPr>
                <w:rFonts w:ascii="Arial" w:hAnsi="Arial" w:cs="Arial"/>
              </w:rPr>
              <w:t xml:space="preserve">Left arm out in fist; right hand </w:t>
            </w:r>
            <w:r w:rsidR="005E7642">
              <w:rPr>
                <w:rFonts w:ascii="Arial" w:hAnsi="Arial" w:cs="Arial"/>
              </w:rPr>
              <w:t xml:space="preserve">open flat </w:t>
            </w:r>
            <w:r w:rsidR="00E51310">
              <w:rPr>
                <w:rFonts w:ascii="Arial" w:hAnsi="Arial" w:cs="Arial"/>
              </w:rPr>
              <w:t>by left shoulder</w:t>
            </w:r>
          </w:p>
        </w:tc>
      </w:tr>
      <w:tr w:rsidR="000159C7" w14:paraId="1B7BAAAB" w14:textId="77777777" w:rsidTr="00A7562E">
        <w:tc>
          <w:tcPr>
            <w:tcW w:w="5425" w:type="dxa"/>
          </w:tcPr>
          <w:p w14:paraId="0D81D639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COMES OUT OF CAVE</w:t>
            </w:r>
          </w:p>
        </w:tc>
        <w:tc>
          <w:tcPr>
            <w:tcW w:w="5591" w:type="dxa"/>
          </w:tcPr>
          <w:p w14:paraId="38F1489E" w14:textId="3433EAD2" w:rsidR="00E51310" w:rsidRPr="00A7562E" w:rsidRDefault="00E51310" w:rsidP="009541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with left arm</w:t>
            </w:r>
            <w:r w:rsidR="00F36A02">
              <w:rPr>
                <w:rFonts w:ascii="Arial" w:hAnsi="Arial" w:cs="Arial"/>
              </w:rPr>
              <w:t xml:space="preserve"> &amp; move weight to right leg</w:t>
            </w:r>
            <w:r>
              <w:rPr>
                <w:rFonts w:ascii="Arial" w:hAnsi="Arial" w:cs="Arial"/>
              </w:rPr>
              <w:t>; Right palm up; left hand down</w:t>
            </w:r>
          </w:p>
        </w:tc>
      </w:tr>
      <w:tr w:rsidR="000159C7" w14:paraId="52358C6C" w14:textId="77777777" w:rsidTr="00A7562E">
        <w:tc>
          <w:tcPr>
            <w:tcW w:w="5425" w:type="dxa"/>
            <w:tcBorders>
              <w:top w:val="single" w:sz="18" w:space="0" w:color="auto"/>
            </w:tcBorders>
          </w:tcPr>
          <w:p w14:paraId="7D9C98FD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CHASES SHEEP</w:t>
            </w:r>
          </w:p>
        </w:tc>
        <w:tc>
          <w:tcPr>
            <w:tcW w:w="5591" w:type="dxa"/>
            <w:tcBorders>
              <w:top w:val="single" w:sz="18" w:space="0" w:color="auto"/>
            </w:tcBorders>
          </w:tcPr>
          <w:p w14:paraId="4A5FA479" w14:textId="4D0091E3" w:rsidR="00B83ABC" w:rsidRPr="00A7562E" w:rsidRDefault="00E51310" w:rsidP="00E5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with right arm while stepping back with left foot &amp; turn; hands in Black Tiger Method</w:t>
            </w:r>
          </w:p>
        </w:tc>
      </w:tr>
      <w:tr w:rsidR="000159C7" w14:paraId="2023ECA4" w14:textId="77777777" w:rsidTr="00A7562E">
        <w:tc>
          <w:tcPr>
            <w:tcW w:w="5425" w:type="dxa"/>
            <w:tcBorders>
              <w:bottom w:val="single" w:sz="18" w:space="0" w:color="auto"/>
            </w:tcBorders>
          </w:tcPr>
          <w:p w14:paraId="6B58FC99" w14:textId="72582970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CHASES SHEEP</w:t>
            </w:r>
          </w:p>
        </w:tc>
        <w:tc>
          <w:tcPr>
            <w:tcW w:w="5591" w:type="dxa"/>
            <w:tcBorders>
              <w:bottom w:val="single" w:sz="18" w:space="0" w:color="auto"/>
            </w:tcBorders>
          </w:tcPr>
          <w:p w14:paraId="0010B64E" w14:textId="77777777" w:rsidR="00E51310" w:rsidRDefault="00E51310" w:rsidP="00A75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 with left arm while turning on right foot.</w:t>
            </w:r>
          </w:p>
          <w:p w14:paraId="4A4A5176" w14:textId="3343D9A0" w:rsidR="00B83ABC" w:rsidRPr="00A7562E" w:rsidRDefault="00E513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in Black Tiger Method</w:t>
            </w:r>
          </w:p>
        </w:tc>
      </w:tr>
      <w:tr w:rsidR="000159C7" w14:paraId="44C7BA0B" w14:textId="77777777" w:rsidTr="00A7562E">
        <w:tc>
          <w:tcPr>
            <w:tcW w:w="5425" w:type="dxa"/>
            <w:tcBorders>
              <w:top w:val="single" w:sz="18" w:space="0" w:color="auto"/>
            </w:tcBorders>
          </w:tcPr>
          <w:p w14:paraId="1D3A2214" w14:textId="1C2E6EC8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COMBATS WOLF</w:t>
            </w:r>
          </w:p>
        </w:tc>
        <w:tc>
          <w:tcPr>
            <w:tcW w:w="5591" w:type="dxa"/>
            <w:tcBorders>
              <w:top w:val="single" w:sz="18" w:space="0" w:color="auto"/>
            </w:tcBorders>
          </w:tcPr>
          <w:p w14:paraId="3CA5EED2" w14:textId="6FC0D67A" w:rsidR="00B83ABC" w:rsidRPr="00A7562E" w:rsidRDefault="005E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 left elbow – end in cat stance – weight on right leg</w:t>
            </w:r>
          </w:p>
        </w:tc>
      </w:tr>
      <w:tr w:rsidR="00A7638B" w14:paraId="2AAE1F02" w14:textId="77777777" w:rsidTr="00A7562E">
        <w:tc>
          <w:tcPr>
            <w:tcW w:w="5425" w:type="dxa"/>
          </w:tcPr>
          <w:p w14:paraId="7A65BCAB" w14:textId="1140E735" w:rsidR="00A7638B" w:rsidRPr="00A7562E" w:rsidRDefault="00A7638B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COMBATS WOLF</w:t>
            </w:r>
          </w:p>
        </w:tc>
        <w:tc>
          <w:tcPr>
            <w:tcW w:w="5591" w:type="dxa"/>
          </w:tcPr>
          <w:p w14:paraId="2C03D925" w14:textId="4E887336" w:rsidR="00A7638B" w:rsidRDefault="005E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forward with left foot.  Bend right elbow and turn to front with weight on left</w:t>
            </w:r>
          </w:p>
        </w:tc>
      </w:tr>
      <w:tr w:rsidR="000159C7" w14:paraId="795BC8A7" w14:textId="77777777" w:rsidTr="00A7562E">
        <w:tc>
          <w:tcPr>
            <w:tcW w:w="5425" w:type="dxa"/>
          </w:tcPr>
          <w:p w14:paraId="7775CF44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 xml:space="preserve">TIGER COMES DOWN FROM THE MOUNTAIN </w:t>
            </w:r>
          </w:p>
        </w:tc>
        <w:tc>
          <w:tcPr>
            <w:tcW w:w="5591" w:type="dxa"/>
          </w:tcPr>
          <w:p w14:paraId="63B8B190" w14:textId="77777777" w:rsidR="00B83ABC" w:rsidRDefault="002B4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</w:t>
            </w:r>
          </w:p>
          <w:p w14:paraId="66FC5528" w14:textId="3F80BE13" w:rsidR="005E7642" w:rsidRPr="00A7562E" w:rsidRDefault="005E7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 leg crosses left</w:t>
            </w:r>
          </w:p>
        </w:tc>
      </w:tr>
      <w:tr w:rsidR="000159C7" w14:paraId="785A203C" w14:textId="77777777" w:rsidTr="00A7562E">
        <w:tc>
          <w:tcPr>
            <w:tcW w:w="5425" w:type="dxa"/>
          </w:tcPr>
          <w:p w14:paraId="512DA8CD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TIGER COMES DOWN FROM THE MOUNTAIN</w:t>
            </w:r>
          </w:p>
        </w:tc>
        <w:tc>
          <w:tcPr>
            <w:tcW w:w="5591" w:type="dxa"/>
          </w:tcPr>
          <w:p w14:paraId="5412ED55" w14:textId="77777777" w:rsidR="00086DE5" w:rsidRDefault="002B4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</w:t>
            </w:r>
          </w:p>
          <w:p w14:paraId="64750553" w14:textId="73CE8A33" w:rsidR="00086DE5" w:rsidRPr="00A7562E" w:rsidRDefault="00086DE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left</w:t>
            </w:r>
            <w:proofErr w:type="gramEnd"/>
            <w:r>
              <w:rPr>
                <w:rFonts w:ascii="Arial" w:hAnsi="Arial" w:cs="Arial"/>
              </w:rPr>
              <w:t xml:space="preserve"> leg crosses right</w:t>
            </w:r>
            <w:r w:rsidR="007D726A">
              <w:rPr>
                <w:rFonts w:ascii="Arial" w:hAnsi="Arial" w:cs="Arial"/>
              </w:rPr>
              <w:t xml:space="preserve"> going the other direction</w:t>
            </w:r>
          </w:p>
        </w:tc>
      </w:tr>
      <w:tr w:rsidR="000159C7" w14:paraId="284E571F" w14:textId="77777777" w:rsidTr="00A7562E">
        <w:tc>
          <w:tcPr>
            <w:tcW w:w="5425" w:type="dxa"/>
          </w:tcPr>
          <w:p w14:paraId="217B6DE6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FIVE STAR TIGER</w:t>
            </w:r>
          </w:p>
        </w:tc>
        <w:tc>
          <w:tcPr>
            <w:tcW w:w="5591" w:type="dxa"/>
          </w:tcPr>
          <w:p w14:paraId="10FF2C2C" w14:textId="634F7EE7" w:rsidR="00086DE5" w:rsidRPr="00A7562E" w:rsidRDefault="002B4D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1-2-3-4-5</w:t>
            </w:r>
            <w:r w:rsidR="00985FE3">
              <w:rPr>
                <w:rFonts w:ascii="Arial" w:hAnsi="Arial" w:cs="Arial"/>
              </w:rPr>
              <w:t xml:space="preserve">  really cool!</w:t>
            </w:r>
            <w:bookmarkStart w:id="0" w:name="_GoBack"/>
            <w:bookmarkEnd w:id="0"/>
          </w:p>
        </w:tc>
      </w:tr>
      <w:tr w:rsidR="000159C7" w14:paraId="4E024490" w14:textId="77777777" w:rsidTr="00A7562E">
        <w:tc>
          <w:tcPr>
            <w:tcW w:w="5425" w:type="dxa"/>
          </w:tcPr>
          <w:p w14:paraId="60711082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RETURN HORSE TO STABLE</w:t>
            </w:r>
          </w:p>
        </w:tc>
        <w:tc>
          <w:tcPr>
            <w:tcW w:w="5591" w:type="dxa"/>
          </w:tcPr>
          <w:p w14:paraId="2A0CF43B" w14:textId="77777777" w:rsidR="00B83ABC" w:rsidRPr="00A7562E" w:rsidRDefault="00B83ABC">
            <w:pPr>
              <w:rPr>
                <w:rFonts w:ascii="Arial" w:hAnsi="Arial" w:cs="Arial"/>
              </w:rPr>
            </w:pPr>
          </w:p>
        </w:tc>
      </w:tr>
      <w:tr w:rsidR="000159C7" w14:paraId="76A406AC" w14:textId="77777777" w:rsidTr="00A7562E">
        <w:tc>
          <w:tcPr>
            <w:tcW w:w="5425" w:type="dxa"/>
          </w:tcPr>
          <w:p w14:paraId="480D2CF1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RETURN HORSE TO STABLE</w:t>
            </w:r>
          </w:p>
        </w:tc>
        <w:tc>
          <w:tcPr>
            <w:tcW w:w="5591" w:type="dxa"/>
          </w:tcPr>
          <w:p w14:paraId="562F7B8F" w14:textId="77777777" w:rsidR="00B83ABC" w:rsidRPr="00A7562E" w:rsidRDefault="00B83ABC">
            <w:pPr>
              <w:rPr>
                <w:rFonts w:ascii="Arial" w:hAnsi="Arial" w:cs="Arial"/>
              </w:rPr>
            </w:pPr>
          </w:p>
        </w:tc>
      </w:tr>
      <w:tr w:rsidR="000159C7" w14:paraId="0049E564" w14:textId="77777777" w:rsidTr="00A7562E">
        <w:tc>
          <w:tcPr>
            <w:tcW w:w="5425" w:type="dxa"/>
          </w:tcPr>
          <w:p w14:paraId="7C7B3DC4" w14:textId="77777777" w:rsidR="000159C7" w:rsidRPr="00A7562E" w:rsidRDefault="000159C7">
            <w:pPr>
              <w:rPr>
                <w:rFonts w:ascii="Arial" w:hAnsi="Arial" w:cs="Arial"/>
                <w:b/>
              </w:rPr>
            </w:pPr>
            <w:r w:rsidRPr="00A7562E">
              <w:rPr>
                <w:rFonts w:ascii="Arial" w:hAnsi="Arial" w:cs="Arial"/>
                <w:b/>
              </w:rPr>
              <w:t>BREATHE IN – BREATHE OUT</w:t>
            </w:r>
          </w:p>
        </w:tc>
        <w:tc>
          <w:tcPr>
            <w:tcW w:w="5591" w:type="dxa"/>
          </w:tcPr>
          <w:p w14:paraId="1EFD8E54" w14:textId="77777777" w:rsidR="000159C7" w:rsidRPr="00A7562E" w:rsidRDefault="000159C7">
            <w:pPr>
              <w:rPr>
                <w:rFonts w:ascii="Arial" w:hAnsi="Arial" w:cs="Arial"/>
              </w:rPr>
            </w:pPr>
          </w:p>
        </w:tc>
      </w:tr>
    </w:tbl>
    <w:p w14:paraId="43E7D8CD" w14:textId="7B902104" w:rsidR="000159C7" w:rsidRPr="0057352C" w:rsidRDefault="00985FE3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9D7F05F" wp14:editId="197012DB">
            <wp:extent cx="5120640" cy="5120640"/>
            <wp:effectExtent l="0" t="0" r="10160" b="1016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59C7" w:rsidRPr="0057352C" w:rsidSect="0057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C7"/>
    <w:rsid w:val="000159C7"/>
    <w:rsid w:val="00086DE5"/>
    <w:rsid w:val="00196E7A"/>
    <w:rsid w:val="002B4DB8"/>
    <w:rsid w:val="004F5700"/>
    <w:rsid w:val="005463BA"/>
    <w:rsid w:val="0057352C"/>
    <w:rsid w:val="005A3219"/>
    <w:rsid w:val="005E7642"/>
    <w:rsid w:val="007D726A"/>
    <w:rsid w:val="00806EDB"/>
    <w:rsid w:val="00886B2C"/>
    <w:rsid w:val="008B2939"/>
    <w:rsid w:val="009138E4"/>
    <w:rsid w:val="009541B3"/>
    <w:rsid w:val="00985FE3"/>
    <w:rsid w:val="00A7562E"/>
    <w:rsid w:val="00A7638B"/>
    <w:rsid w:val="00B83ABC"/>
    <w:rsid w:val="00B861F9"/>
    <w:rsid w:val="00BB2245"/>
    <w:rsid w:val="00CF29BA"/>
    <w:rsid w:val="00D20B26"/>
    <w:rsid w:val="00D936F3"/>
    <w:rsid w:val="00E443F1"/>
    <w:rsid w:val="00E46226"/>
    <w:rsid w:val="00E51310"/>
    <w:rsid w:val="00F3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0B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kryder:Library:Application%20Support:Microsoft:Office:User%20Templates:My%20Templates:Document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Document39.dotx</Template>
  <TotalTime>18</TotalTime>
  <Pages>2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Ryder</dc:creator>
  <cp:keywords/>
  <dc:description/>
  <cp:lastModifiedBy>Gloria Ryder</cp:lastModifiedBy>
  <cp:revision>3</cp:revision>
  <cp:lastPrinted>2018-06-26T18:31:00Z</cp:lastPrinted>
  <dcterms:created xsi:type="dcterms:W3CDTF">2020-03-26T21:00:00Z</dcterms:created>
  <dcterms:modified xsi:type="dcterms:W3CDTF">2020-03-26T21:52:00Z</dcterms:modified>
</cp:coreProperties>
</file>