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300"/>
        <w:gridCol w:w="2268"/>
      </w:tblGrid>
      <w:tr w:rsidR="00CA392C" w:rsidRPr="00072C20" w14:paraId="7B9E80FD" w14:textId="77777777" w:rsidTr="00BA055E">
        <w:tc>
          <w:tcPr>
            <w:tcW w:w="24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auto"/>
          </w:tcPr>
          <w:p w14:paraId="04ECDF9C" w14:textId="77777777" w:rsidR="00CA392C" w:rsidRPr="00072C20" w:rsidRDefault="00CA392C" w:rsidP="00A63677">
            <w:pPr>
              <w:jc w:val="center"/>
              <w:rPr>
                <w:rFonts w:ascii="Papyrus" w:hAnsi="Papyrus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81DC94" wp14:editId="7072A314">
                  <wp:extent cx="1236980" cy="1117273"/>
                  <wp:effectExtent l="0" t="0" r="762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726" cy="1117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234A9B70" w14:textId="68D6F1B5" w:rsidR="00CA392C" w:rsidRDefault="00CA392C" w:rsidP="00BA055E">
            <w:pPr>
              <w:jc w:val="center"/>
              <w:rPr>
                <w:rFonts w:ascii="Papyrus" w:hAnsi="Papyrus" w:cs="Arial"/>
                <w:b/>
                <w:sz w:val="28"/>
                <w:szCs w:val="28"/>
              </w:rPr>
            </w:pPr>
            <w:r w:rsidRPr="00072C20">
              <w:rPr>
                <w:rFonts w:ascii="Papyrus" w:hAnsi="Papyrus" w:cs="Arial"/>
                <w:b/>
                <w:sz w:val="28"/>
                <w:szCs w:val="28"/>
              </w:rPr>
              <w:t>HERITAGE TAI CHI &amp; KUNG FU</w:t>
            </w:r>
          </w:p>
          <w:p w14:paraId="0039EC70" w14:textId="77777777" w:rsidR="00CA392C" w:rsidRDefault="00CA392C" w:rsidP="00A63677">
            <w:pPr>
              <w:jc w:val="center"/>
              <w:rPr>
                <w:rFonts w:ascii="Papyrus" w:hAnsi="Papyrus" w:cs="Arial"/>
                <w:b/>
                <w:sz w:val="28"/>
                <w:szCs w:val="28"/>
              </w:rPr>
            </w:pPr>
            <w:r>
              <w:rPr>
                <w:rFonts w:ascii="Papyrus" w:hAnsi="Papyrus" w:cs="Arial"/>
                <w:b/>
                <w:sz w:val="28"/>
                <w:szCs w:val="28"/>
              </w:rPr>
              <w:t>FIVE ELEMENT – FIVE ANIMAL</w:t>
            </w:r>
          </w:p>
          <w:p w14:paraId="49302282" w14:textId="77777777" w:rsidR="00CA392C" w:rsidRDefault="00CA392C" w:rsidP="00A63677">
            <w:pPr>
              <w:jc w:val="center"/>
              <w:rPr>
                <w:rFonts w:ascii="Papyrus" w:hAnsi="Papyrus" w:cs="Arial"/>
                <w:b/>
                <w:sz w:val="28"/>
                <w:szCs w:val="28"/>
              </w:rPr>
            </w:pPr>
            <w:r>
              <w:rPr>
                <w:rFonts w:ascii="Papyrus" w:hAnsi="Papyrus" w:cs="Arial"/>
                <w:b/>
                <w:sz w:val="28"/>
                <w:szCs w:val="28"/>
              </w:rPr>
              <w:t>TIGER-CRANE PAIRED FORM</w:t>
            </w:r>
          </w:p>
          <w:p w14:paraId="56A8BA4E" w14:textId="77777777" w:rsidR="00CA392C" w:rsidRPr="00D80484" w:rsidRDefault="00CA392C" w:rsidP="00A63677">
            <w:pPr>
              <w:jc w:val="center"/>
              <w:rPr>
                <w:rFonts w:ascii="Papyrus" w:hAnsi="Papyrus" w:cs="Arial"/>
                <w:b/>
                <w:sz w:val="28"/>
                <w:szCs w:val="28"/>
              </w:rPr>
            </w:pPr>
            <w:r w:rsidRPr="001068EB">
              <w:rPr>
                <w:rFonts w:ascii="Papyrus" w:hAnsi="Papyrus" w:cs="Arial"/>
                <w:b/>
                <w:sz w:val="44"/>
                <w:szCs w:val="44"/>
              </w:rPr>
              <w:t>IRON BODY</w:t>
            </w:r>
          </w:p>
        </w:tc>
        <w:tc>
          <w:tcPr>
            <w:tcW w:w="2268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22002BD6" w14:textId="20640D51" w:rsidR="00CA392C" w:rsidRPr="00072C20" w:rsidRDefault="00BA055E" w:rsidP="00A63677">
            <w:pPr>
              <w:jc w:val="center"/>
              <w:rPr>
                <w:rFonts w:ascii="Papyrus" w:hAnsi="Papyrus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95FA435" wp14:editId="252B5F8B">
                  <wp:extent cx="1236980" cy="1117273"/>
                  <wp:effectExtent l="0" t="0" r="762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726" cy="1117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958E33" w14:textId="77777777" w:rsidR="00580595" w:rsidRDefault="00580595" w:rsidP="00CA392C">
      <w:pPr>
        <w:rPr>
          <w:rFonts w:ascii="Arial" w:hAnsi="Arial" w:cs="Arial"/>
          <w:sz w:val="26"/>
          <w:szCs w:val="26"/>
        </w:rPr>
      </w:pPr>
    </w:p>
    <w:p w14:paraId="04749F4E" w14:textId="77777777" w:rsidR="00A77DD6" w:rsidRDefault="00A77DD6" w:rsidP="00CA392C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435"/>
        <w:gridCol w:w="6581"/>
      </w:tblGrid>
      <w:tr w:rsidR="00CA392C" w14:paraId="16A4D954" w14:textId="77777777" w:rsidTr="004E3D85">
        <w:tc>
          <w:tcPr>
            <w:tcW w:w="4435" w:type="dxa"/>
          </w:tcPr>
          <w:p w14:paraId="2B36FE4D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SWEEP FRONT</w:t>
            </w:r>
          </w:p>
        </w:tc>
        <w:tc>
          <w:tcPr>
            <w:tcW w:w="6581" w:type="dxa"/>
          </w:tcPr>
          <w:p w14:paraId="53D5BF51" w14:textId="77777777" w:rsidR="004E3D85" w:rsidRDefault="004E3D85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Now we say ‘Front Sweep – Back Sweep’  </w:t>
            </w:r>
          </w:p>
          <w:p w14:paraId="77C689E4" w14:textId="4A1976F8" w:rsidR="00CA392C" w:rsidRDefault="004E3D85" w:rsidP="00A63677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 xml:space="preserve">things evolve </w:t>
            </w:r>
            <w:r w:rsidRPr="004E3D85">
              <w:rPr>
                <w:rFonts w:ascii="Arial" w:hAnsi="Arial" w:cs="Arial"/>
                <w:sz w:val="26"/>
                <w:szCs w:val="26"/>
              </w:rPr>
              <w:sym w:font="Wingdings" w:char="F04A"/>
            </w:r>
          </w:p>
        </w:tc>
      </w:tr>
      <w:tr w:rsidR="00CA392C" w14:paraId="72313E51" w14:textId="77777777" w:rsidTr="004E3D85">
        <w:tc>
          <w:tcPr>
            <w:tcW w:w="4435" w:type="dxa"/>
          </w:tcPr>
          <w:p w14:paraId="4D323BC3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Feet together</w:t>
            </w:r>
          </w:p>
        </w:tc>
        <w:tc>
          <w:tcPr>
            <w:tcW w:w="6581" w:type="dxa"/>
          </w:tcPr>
          <w:p w14:paraId="1B2B9649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A392C" w14:paraId="4B8D8A3A" w14:textId="77777777" w:rsidTr="004E3D85">
        <w:tc>
          <w:tcPr>
            <w:tcW w:w="4435" w:type="dxa"/>
          </w:tcPr>
          <w:p w14:paraId="6630946C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SWEEP BACK</w:t>
            </w:r>
          </w:p>
        </w:tc>
        <w:tc>
          <w:tcPr>
            <w:tcW w:w="6581" w:type="dxa"/>
          </w:tcPr>
          <w:p w14:paraId="70BADBC2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A392C" w14:paraId="34EA1851" w14:textId="77777777" w:rsidTr="004E3D85">
        <w:tc>
          <w:tcPr>
            <w:tcW w:w="4435" w:type="dxa"/>
          </w:tcPr>
          <w:p w14:paraId="0FFCAA84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581" w:type="dxa"/>
          </w:tcPr>
          <w:p w14:paraId="6B263C74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A392C" w14:paraId="4A1F3199" w14:textId="77777777" w:rsidTr="004E3D85">
        <w:tc>
          <w:tcPr>
            <w:tcW w:w="4435" w:type="dxa"/>
          </w:tcPr>
          <w:p w14:paraId="13B39DBE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FOREARMS</w:t>
            </w:r>
          </w:p>
        </w:tc>
        <w:tc>
          <w:tcPr>
            <w:tcW w:w="6581" w:type="dxa"/>
          </w:tcPr>
          <w:p w14:paraId="6CB72BFB" w14:textId="50FF77FD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At sides of face</w:t>
            </w:r>
            <w:r w:rsidR="003578E5">
              <w:rPr>
                <w:rFonts w:ascii="Arial" w:hAnsi="Arial" w:cs="Arial"/>
                <w:sz w:val="26"/>
                <w:szCs w:val="26"/>
              </w:rPr>
              <w:t xml:space="preserve"> – palms facing face</w:t>
            </w:r>
          </w:p>
        </w:tc>
      </w:tr>
      <w:tr w:rsidR="00CA392C" w14:paraId="2CE90E3A" w14:textId="77777777" w:rsidTr="004E3D85">
        <w:tc>
          <w:tcPr>
            <w:tcW w:w="4435" w:type="dxa"/>
          </w:tcPr>
          <w:p w14:paraId="29BE8656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ELBOWS</w:t>
            </w:r>
          </w:p>
        </w:tc>
        <w:tc>
          <w:tcPr>
            <w:tcW w:w="6581" w:type="dxa"/>
          </w:tcPr>
          <w:p w14:paraId="0D345D39" w14:textId="73AB014B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Rotate out</w:t>
            </w:r>
            <w:r w:rsidR="003578E5">
              <w:rPr>
                <w:rFonts w:ascii="Arial" w:hAnsi="Arial" w:cs="Arial"/>
                <w:sz w:val="26"/>
                <w:szCs w:val="26"/>
              </w:rPr>
              <w:t xml:space="preserve"> to sides</w:t>
            </w:r>
          </w:p>
        </w:tc>
      </w:tr>
      <w:tr w:rsidR="00CA392C" w14:paraId="1A198A95" w14:textId="77777777" w:rsidTr="004E3D85">
        <w:tc>
          <w:tcPr>
            <w:tcW w:w="4435" w:type="dxa"/>
          </w:tcPr>
          <w:p w14:paraId="03D39B98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STRIKE</w:t>
            </w:r>
          </w:p>
        </w:tc>
        <w:tc>
          <w:tcPr>
            <w:tcW w:w="6581" w:type="dxa"/>
          </w:tcPr>
          <w:p w14:paraId="6804C57F" w14:textId="74CA3AFE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Bow arms</w:t>
            </w:r>
            <w:r w:rsidR="003578E5">
              <w:rPr>
                <w:rFonts w:ascii="Arial" w:hAnsi="Arial" w:cs="Arial"/>
                <w:sz w:val="26"/>
                <w:szCs w:val="26"/>
              </w:rPr>
              <w:t xml:space="preserve"> – hands going down</w:t>
            </w:r>
          </w:p>
        </w:tc>
      </w:tr>
      <w:tr w:rsidR="00CA392C" w14:paraId="45747A5B" w14:textId="77777777" w:rsidTr="004E3D85">
        <w:tc>
          <w:tcPr>
            <w:tcW w:w="4435" w:type="dxa"/>
          </w:tcPr>
          <w:p w14:paraId="60E629C1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581" w:type="dxa"/>
          </w:tcPr>
          <w:p w14:paraId="78DCB0B8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A392C" w14:paraId="3A6B3D34" w14:textId="77777777" w:rsidTr="004E3D85">
        <w:tc>
          <w:tcPr>
            <w:tcW w:w="4435" w:type="dxa"/>
          </w:tcPr>
          <w:p w14:paraId="2086C41C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 xml:space="preserve">OUT - RIGHT ARM </w:t>
            </w:r>
          </w:p>
        </w:tc>
        <w:tc>
          <w:tcPr>
            <w:tcW w:w="6581" w:type="dxa"/>
          </w:tcPr>
          <w:p w14:paraId="6D1E31D9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Right arm circles out</w:t>
            </w:r>
          </w:p>
        </w:tc>
      </w:tr>
      <w:tr w:rsidR="00CA392C" w14:paraId="352F2F4C" w14:textId="77777777" w:rsidTr="004E3D85">
        <w:tc>
          <w:tcPr>
            <w:tcW w:w="4435" w:type="dxa"/>
          </w:tcPr>
          <w:p w14:paraId="3F17D8F8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OUT – LEFT ARM</w:t>
            </w:r>
          </w:p>
        </w:tc>
        <w:tc>
          <w:tcPr>
            <w:tcW w:w="6581" w:type="dxa"/>
          </w:tcPr>
          <w:p w14:paraId="10EB7D36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Left arm circles out</w:t>
            </w:r>
          </w:p>
        </w:tc>
      </w:tr>
      <w:tr w:rsidR="00CA392C" w14:paraId="7D7FF32A" w14:textId="77777777" w:rsidTr="004E3D85">
        <w:tc>
          <w:tcPr>
            <w:tcW w:w="4435" w:type="dxa"/>
          </w:tcPr>
          <w:p w14:paraId="6E3656AA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1-2-3</w:t>
            </w:r>
          </w:p>
        </w:tc>
        <w:tc>
          <w:tcPr>
            <w:tcW w:w="6581" w:type="dxa"/>
          </w:tcPr>
          <w:p w14:paraId="35A7B2B7" w14:textId="0D4627E0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Arms move together – single finger</w:t>
            </w:r>
            <w:r w:rsidR="003578E5">
              <w:rPr>
                <w:rFonts w:ascii="Arial" w:hAnsi="Arial" w:cs="Arial"/>
                <w:sz w:val="26"/>
                <w:szCs w:val="26"/>
              </w:rPr>
              <w:t xml:space="preserve"> with index finger</w:t>
            </w:r>
          </w:p>
        </w:tc>
      </w:tr>
      <w:tr w:rsidR="00CA392C" w14:paraId="2656E4E9" w14:textId="77777777" w:rsidTr="004E3D85">
        <w:tc>
          <w:tcPr>
            <w:tcW w:w="4435" w:type="dxa"/>
          </w:tcPr>
          <w:p w14:paraId="30A0868C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581" w:type="dxa"/>
          </w:tcPr>
          <w:p w14:paraId="19567F1B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A392C" w14:paraId="5842A61F" w14:textId="77777777" w:rsidTr="004E3D85">
        <w:tc>
          <w:tcPr>
            <w:tcW w:w="4435" w:type="dxa"/>
          </w:tcPr>
          <w:p w14:paraId="6E9877AA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ELBOWS</w:t>
            </w:r>
          </w:p>
        </w:tc>
        <w:tc>
          <w:tcPr>
            <w:tcW w:w="6581" w:type="dxa"/>
          </w:tcPr>
          <w:p w14:paraId="6A33975C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By head</w:t>
            </w:r>
          </w:p>
        </w:tc>
      </w:tr>
      <w:tr w:rsidR="00CA392C" w14:paraId="11EDB6C9" w14:textId="77777777" w:rsidTr="004E3D85">
        <w:tc>
          <w:tcPr>
            <w:tcW w:w="4435" w:type="dxa"/>
          </w:tcPr>
          <w:p w14:paraId="0FEBDD37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RAKE</w:t>
            </w:r>
          </w:p>
        </w:tc>
        <w:tc>
          <w:tcPr>
            <w:tcW w:w="6581" w:type="dxa"/>
          </w:tcPr>
          <w:p w14:paraId="6692344F" w14:textId="0B3E6D13" w:rsidR="00CA392C" w:rsidRDefault="003578E5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Circle down to sides</w:t>
            </w:r>
          </w:p>
        </w:tc>
      </w:tr>
      <w:tr w:rsidR="00CA392C" w14:paraId="14D61EF6" w14:textId="77777777" w:rsidTr="004E3D85">
        <w:tc>
          <w:tcPr>
            <w:tcW w:w="4435" w:type="dxa"/>
          </w:tcPr>
          <w:p w14:paraId="6789E8B3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SPEAR</w:t>
            </w:r>
          </w:p>
        </w:tc>
        <w:tc>
          <w:tcPr>
            <w:tcW w:w="6581" w:type="dxa"/>
          </w:tcPr>
          <w:p w14:paraId="30B11742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Straight ahead</w:t>
            </w:r>
          </w:p>
        </w:tc>
      </w:tr>
      <w:tr w:rsidR="00CA392C" w14:paraId="5073B062" w14:textId="77777777" w:rsidTr="004E3D85">
        <w:tc>
          <w:tcPr>
            <w:tcW w:w="4435" w:type="dxa"/>
          </w:tcPr>
          <w:p w14:paraId="756E90FD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581" w:type="dxa"/>
          </w:tcPr>
          <w:p w14:paraId="2DBD4102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A392C" w14:paraId="144EFC28" w14:textId="77777777" w:rsidTr="004E3D85">
        <w:tc>
          <w:tcPr>
            <w:tcW w:w="4435" w:type="dxa"/>
          </w:tcPr>
          <w:p w14:paraId="01428476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PULL IN &amp; THROW</w:t>
            </w:r>
          </w:p>
        </w:tc>
        <w:tc>
          <w:tcPr>
            <w:tcW w:w="6581" w:type="dxa"/>
          </w:tcPr>
          <w:p w14:paraId="6FE042B6" w14:textId="5BDD7155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Pull in from middle, throw to left</w:t>
            </w:r>
            <w:r w:rsidR="002F1ED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036459CE" w14:textId="73D20A2E" w:rsidR="002F1EDD" w:rsidRDefault="002F1EDD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Left side &amp; Ri</w:t>
            </w:r>
            <w:r w:rsidR="003578E5">
              <w:rPr>
                <w:rFonts w:ascii="Arial" w:hAnsi="Arial" w:cs="Arial"/>
                <w:sz w:val="26"/>
                <w:szCs w:val="26"/>
              </w:rPr>
              <w:t>ght side are Bow &amp; arrow stances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1A8A5D8B" w14:textId="53FD8C5D" w:rsidR="002F1EDD" w:rsidRDefault="002F1EDD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Middle is a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horse riding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stance.</w:t>
            </w:r>
          </w:p>
          <w:p w14:paraId="096C2187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HIT WITH PALM, THEN GRAB WITH FINGERS</w:t>
            </w:r>
          </w:p>
        </w:tc>
      </w:tr>
      <w:tr w:rsidR="00CA392C" w14:paraId="1A844A37" w14:textId="77777777" w:rsidTr="004E3D85">
        <w:tc>
          <w:tcPr>
            <w:tcW w:w="4435" w:type="dxa"/>
          </w:tcPr>
          <w:p w14:paraId="352C4247" w14:textId="493366DA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PULL IN &amp; THROW</w:t>
            </w:r>
          </w:p>
        </w:tc>
        <w:tc>
          <w:tcPr>
            <w:tcW w:w="6581" w:type="dxa"/>
          </w:tcPr>
          <w:p w14:paraId="7DF77D06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Pull in from left, throw to middle</w:t>
            </w:r>
          </w:p>
        </w:tc>
      </w:tr>
      <w:tr w:rsidR="00CA392C" w14:paraId="37888E4E" w14:textId="77777777" w:rsidTr="004E3D85">
        <w:tc>
          <w:tcPr>
            <w:tcW w:w="4435" w:type="dxa"/>
          </w:tcPr>
          <w:p w14:paraId="601FDD58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PULL IN &amp; THROW</w:t>
            </w:r>
          </w:p>
        </w:tc>
        <w:tc>
          <w:tcPr>
            <w:tcW w:w="6581" w:type="dxa"/>
          </w:tcPr>
          <w:p w14:paraId="417B701B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Pull in from middle, throw to right</w:t>
            </w:r>
          </w:p>
        </w:tc>
      </w:tr>
      <w:tr w:rsidR="00A63677" w14:paraId="6609C7A7" w14:textId="77777777" w:rsidTr="004E3D85">
        <w:tc>
          <w:tcPr>
            <w:tcW w:w="4435" w:type="dxa"/>
          </w:tcPr>
          <w:p w14:paraId="5C9ADE27" w14:textId="77777777" w:rsidR="00A63677" w:rsidRPr="001068EB" w:rsidRDefault="00A63677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581" w:type="dxa"/>
          </w:tcPr>
          <w:p w14:paraId="3C49608D" w14:textId="77777777" w:rsidR="00A63677" w:rsidRDefault="00A63677" w:rsidP="00A6367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A392C" w14:paraId="579CAA0C" w14:textId="77777777" w:rsidTr="004E3D85">
        <w:tc>
          <w:tcPr>
            <w:tcW w:w="4435" w:type="dxa"/>
          </w:tcPr>
          <w:p w14:paraId="7939D335" w14:textId="3B52EC48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PULL IN</w:t>
            </w:r>
            <w:r w:rsidR="001D0B15">
              <w:rPr>
                <w:rFonts w:ascii="Arial" w:hAnsi="Arial" w:cs="Arial"/>
                <w:b/>
                <w:sz w:val="26"/>
                <w:szCs w:val="26"/>
              </w:rPr>
              <w:t xml:space="preserve"> &amp;</w:t>
            </w:r>
          </w:p>
        </w:tc>
        <w:tc>
          <w:tcPr>
            <w:tcW w:w="6581" w:type="dxa"/>
          </w:tcPr>
          <w:p w14:paraId="3A688AAC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Pull in from right and go to middle</w:t>
            </w:r>
          </w:p>
        </w:tc>
      </w:tr>
      <w:tr w:rsidR="00CA392C" w14:paraId="65E15D86" w14:textId="77777777" w:rsidTr="004E3D85">
        <w:tc>
          <w:tcPr>
            <w:tcW w:w="4435" w:type="dxa"/>
          </w:tcPr>
          <w:p w14:paraId="303465BA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CROSS</w:t>
            </w:r>
          </w:p>
        </w:tc>
        <w:tc>
          <w:tcPr>
            <w:tcW w:w="6581" w:type="dxa"/>
          </w:tcPr>
          <w:p w14:paraId="652F6277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Palms out – arms up – thumbs outside on forearms</w:t>
            </w:r>
          </w:p>
        </w:tc>
      </w:tr>
      <w:tr w:rsidR="00CA392C" w14:paraId="6AE1404E" w14:textId="77777777" w:rsidTr="004E3D85">
        <w:tc>
          <w:tcPr>
            <w:tcW w:w="4435" w:type="dxa"/>
          </w:tcPr>
          <w:p w14:paraId="11CDC5E8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CHOP</w:t>
            </w:r>
          </w:p>
        </w:tc>
        <w:tc>
          <w:tcPr>
            <w:tcW w:w="6581" w:type="dxa"/>
          </w:tcPr>
          <w:p w14:paraId="1E2E2229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Arms circle down and cross – palms out</w:t>
            </w:r>
          </w:p>
        </w:tc>
      </w:tr>
      <w:tr w:rsidR="00CA392C" w14:paraId="39ACB52C" w14:textId="77777777" w:rsidTr="004E3D85">
        <w:tc>
          <w:tcPr>
            <w:tcW w:w="4435" w:type="dxa"/>
          </w:tcPr>
          <w:p w14:paraId="5E6CE021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CROSS</w:t>
            </w:r>
          </w:p>
        </w:tc>
        <w:tc>
          <w:tcPr>
            <w:tcW w:w="6581" w:type="dxa"/>
          </w:tcPr>
          <w:p w14:paraId="11DF2C21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Arms come up in front of face – palms toward face</w:t>
            </w:r>
          </w:p>
        </w:tc>
      </w:tr>
      <w:tr w:rsidR="00CA392C" w14:paraId="612CC040" w14:textId="77777777" w:rsidTr="004E3D85">
        <w:tc>
          <w:tcPr>
            <w:tcW w:w="4435" w:type="dxa"/>
          </w:tcPr>
          <w:p w14:paraId="31AF21E4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CRANE</w:t>
            </w:r>
          </w:p>
        </w:tc>
        <w:tc>
          <w:tcPr>
            <w:tcW w:w="6581" w:type="dxa"/>
          </w:tcPr>
          <w:p w14:paraId="26B3F78E" w14:textId="12119FAC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Hands out, elbows in</w:t>
            </w:r>
            <w:r w:rsidR="003578E5">
              <w:rPr>
                <w:rFonts w:ascii="Arial" w:hAnsi="Arial" w:cs="Arial"/>
                <w:sz w:val="26"/>
                <w:szCs w:val="26"/>
              </w:rPr>
              <w:t xml:space="preserve"> – palms out</w:t>
            </w:r>
          </w:p>
        </w:tc>
      </w:tr>
      <w:tr w:rsidR="00CA392C" w14:paraId="3A03E57D" w14:textId="77777777" w:rsidTr="004E3D85">
        <w:tc>
          <w:tcPr>
            <w:tcW w:w="4435" w:type="dxa"/>
          </w:tcPr>
          <w:p w14:paraId="0CD843E6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CROSS</w:t>
            </w:r>
          </w:p>
        </w:tc>
        <w:tc>
          <w:tcPr>
            <w:tcW w:w="6581" w:type="dxa"/>
          </w:tcPr>
          <w:p w14:paraId="5FB19091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Palms facing body</w:t>
            </w:r>
          </w:p>
        </w:tc>
      </w:tr>
      <w:tr w:rsidR="00CA392C" w14:paraId="3673E4D1" w14:textId="77777777" w:rsidTr="004E3D85">
        <w:tc>
          <w:tcPr>
            <w:tcW w:w="4435" w:type="dxa"/>
          </w:tcPr>
          <w:p w14:paraId="4287CBF2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lastRenderedPageBreak/>
              <w:t>READY</w:t>
            </w:r>
          </w:p>
        </w:tc>
        <w:tc>
          <w:tcPr>
            <w:tcW w:w="6581" w:type="dxa"/>
          </w:tcPr>
          <w:p w14:paraId="6EA7CD17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Arms to side – fists up</w:t>
            </w:r>
          </w:p>
        </w:tc>
      </w:tr>
      <w:tr w:rsidR="00CA392C" w14:paraId="7335581B" w14:textId="77777777" w:rsidTr="004E3D85">
        <w:tc>
          <w:tcPr>
            <w:tcW w:w="4435" w:type="dxa"/>
          </w:tcPr>
          <w:p w14:paraId="08DEC084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SPEAR</w:t>
            </w:r>
          </w:p>
        </w:tc>
        <w:tc>
          <w:tcPr>
            <w:tcW w:w="6581" w:type="dxa"/>
          </w:tcPr>
          <w:p w14:paraId="648C3E0D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A392C" w14:paraId="7F77876A" w14:textId="77777777" w:rsidTr="004E3D85">
        <w:tc>
          <w:tcPr>
            <w:tcW w:w="4435" w:type="dxa"/>
          </w:tcPr>
          <w:p w14:paraId="6081E66A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THUMBS</w:t>
            </w:r>
          </w:p>
        </w:tc>
        <w:tc>
          <w:tcPr>
            <w:tcW w:w="6581" w:type="dxa"/>
          </w:tcPr>
          <w:p w14:paraId="72714BD8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Fingers going down</w:t>
            </w:r>
          </w:p>
        </w:tc>
      </w:tr>
      <w:tr w:rsidR="00CA392C" w14:paraId="547C5764" w14:textId="77777777" w:rsidTr="004E3D85">
        <w:tc>
          <w:tcPr>
            <w:tcW w:w="4435" w:type="dxa"/>
          </w:tcPr>
          <w:p w14:paraId="2792E7B8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CHOP</w:t>
            </w:r>
          </w:p>
        </w:tc>
        <w:tc>
          <w:tcPr>
            <w:tcW w:w="6581" w:type="dxa"/>
          </w:tcPr>
          <w:p w14:paraId="49D03B36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Heel of hand down</w:t>
            </w:r>
          </w:p>
        </w:tc>
      </w:tr>
      <w:tr w:rsidR="00CA392C" w14:paraId="15539D5A" w14:textId="77777777" w:rsidTr="004E3D85">
        <w:tc>
          <w:tcPr>
            <w:tcW w:w="4435" w:type="dxa"/>
          </w:tcPr>
          <w:p w14:paraId="413169D3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581" w:type="dxa"/>
          </w:tcPr>
          <w:p w14:paraId="1FB59CF8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A392C" w14:paraId="2651B0FC" w14:textId="77777777" w:rsidTr="004E3D85">
        <w:tc>
          <w:tcPr>
            <w:tcW w:w="4435" w:type="dxa"/>
          </w:tcPr>
          <w:p w14:paraId="43C85592" w14:textId="67E6A0E8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1068EB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4E3D85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="004E3D85">
              <w:rPr>
                <w:rFonts w:ascii="Arial" w:hAnsi="Arial" w:cs="Arial"/>
                <w:sz w:val="26"/>
                <w:szCs w:val="26"/>
              </w:rPr>
              <w:t>Attack</w:t>
            </w:r>
            <w:proofErr w:type="gramEnd"/>
            <w:r w:rsidR="004E3D85">
              <w:rPr>
                <w:rFonts w:ascii="Arial" w:hAnsi="Arial" w:cs="Arial"/>
                <w:sz w:val="26"/>
                <w:szCs w:val="26"/>
              </w:rPr>
              <w:t xml:space="preserve"> to left</w:t>
            </w:r>
          </w:p>
        </w:tc>
        <w:tc>
          <w:tcPr>
            <w:tcW w:w="6581" w:type="dxa"/>
          </w:tcPr>
          <w:p w14:paraId="77878DA3" w14:textId="4F187A53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A392C" w14:paraId="5F024047" w14:textId="77777777" w:rsidTr="004E3D85">
        <w:tc>
          <w:tcPr>
            <w:tcW w:w="4435" w:type="dxa"/>
          </w:tcPr>
          <w:p w14:paraId="26FF764F" w14:textId="36F21631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4E3D8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4E3D85">
              <w:rPr>
                <w:rFonts w:ascii="Arial" w:hAnsi="Arial" w:cs="Arial"/>
                <w:sz w:val="26"/>
                <w:szCs w:val="26"/>
              </w:rPr>
              <w:t>Evade</w:t>
            </w:r>
            <w:r w:rsidR="004E3D85">
              <w:rPr>
                <w:rFonts w:ascii="Arial" w:hAnsi="Arial" w:cs="Arial"/>
                <w:sz w:val="26"/>
                <w:szCs w:val="26"/>
              </w:rPr>
              <w:t xml:space="preserve"> to right – look</w:t>
            </w:r>
            <w:r w:rsidR="004E3D85">
              <w:rPr>
                <w:rFonts w:ascii="Arial" w:hAnsi="Arial" w:cs="Arial"/>
                <w:sz w:val="26"/>
                <w:szCs w:val="26"/>
              </w:rPr>
              <w:t xml:space="preserve"> left</w:t>
            </w:r>
          </w:p>
        </w:tc>
        <w:tc>
          <w:tcPr>
            <w:tcW w:w="6581" w:type="dxa"/>
          </w:tcPr>
          <w:p w14:paraId="316A8878" w14:textId="2D35009A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A392C" w14:paraId="45080E8C" w14:textId="77777777" w:rsidTr="004E3D85">
        <w:tc>
          <w:tcPr>
            <w:tcW w:w="4435" w:type="dxa"/>
          </w:tcPr>
          <w:p w14:paraId="7468D814" w14:textId="4146B580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1068EB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4E3D85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="004E3D85">
              <w:rPr>
                <w:rFonts w:ascii="Arial" w:hAnsi="Arial" w:cs="Arial"/>
                <w:sz w:val="26"/>
                <w:szCs w:val="26"/>
              </w:rPr>
              <w:t>Black</w:t>
            </w:r>
            <w:proofErr w:type="gramEnd"/>
            <w:r w:rsidR="004E3D85">
              <w:rPr>
                <w:rFonts w:ascii="Arial" w:hAnsi="Arial" w:cs="Arial"/>
                <w:sz w:val="26"/>
                <w:szCs w:val="26"/>
              </w:rPr>
              <w:t xml:space="preserve"> Tiger to left – grabbing throat</w:t>
            </w:r>
          </w:p>
        </w:tc>
        <w:tc>
          <w:tcPr>
            <w:tcW w:w="6581" w:type="dxa"/>
          </w:tcPr>
          <w:p w14:paraId="753673DE" w14:textId="3944743D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D0B15" w14:paraId="73D8BFFC" w14:textId="77777777" w:rsidTr="004E3D85">
        <w:tc>
          <w:tcPr>
            <w:tcW w:w="4435" w:type="dxa"/>
          </w:tcPr>
          <w:p w14:paraId="33D39224" w14:textId="00A386BD" w:rsidR="001D0B15" w:rsidRPr="001068EB" w:rsidRDefault="001D0B15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TURN &amp; THROW</w:t>
            </w:r>
          </w:p>
        </w:tc>
        <w:tc>
          <w:tcPr>
            <w:tcW w:w="6581" w:type="dxa"/>
          </w:tcPr>
          <w:p w14:paraId="569A2DB8" w14:textId="4009E1D1" w:rsidR="001D0B15" w:rsidRDefault="003578E5" w:rsidP="003578E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Turn to left &amp; throw behind</w:t>
            </w:r>
          </w:p>
        </w:tc>
      </w:tr>
      <w:tr w:rsidR="00CA392C" w14:paraId="5A47780C" w14:textId="77777777" w:rsidTr="004E3D85">
        <w:tc>
          <w:tcPr>
            <w:tcW w:w="4435" w:type="dxa"/>
          </w:tcPr>
          <w:p w14:paraId="6122F749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581" w:type="dxa"/>
          </w:tcPr>
          <w:p w14:paraId="157590FA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A392C" w14:paraId="6AD09900" w14:textId="77777777" w:rsidTr="004E3D85">
        <w:tc>
          <w:tcPr>
            <w:tcW w:w="4435" w:type="dxa"/>
          </w:tcPr>
          <w:p w14:paraId="02D54B2A" w14:textId="310FD4F6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1068EB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4E3D85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="004E3D85">
              <w:rPr>
                <w:rFonts w:ascii="Arial" w:hAnsi="Arial" w:cs="Arial"/>
                <w:sz w:val="26"/>
                <w:szCs w:val="26"/>
              </w:rPr>
              <w:t>Attack</w:t>
            </w:r>
            <w:proofErr w:type="gramEnd"/>
            <w:r w:rsidR="004E3D85">
              <w:rPr>
                <w:rFonts w:ascii="Arial" w:hAnsi="Arial" w:cs="Arial"/>
                <w:sz w:val="26"/>
                <w:szCs w:val="26"/>
              </w:rPr>
              <w:t xml:space="preserve"> to right</w:t>
            </w:r>
          </w:p>
        </w:tc>
        <w:tc>
          <w:tcPr>
            <w:tcW w:w="6581" w:type="dxa"/>
          </w:tcPr>
          <w:p w14:paraId="4BB145D3" w14:textId="6D994E81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A392C" w14:paraId="7BAA3177" w14:textId="77777777" w:rsidTr="004E3D85">
        <w:tc>
          <w:tcPr>
            <w:tcW w:w="4435" w:type="dxa"/>
          </w:tcPr>
          <w:p w14:paraId="5F8A94AD" w14:textId="75855653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1068EB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4E3D85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="004E3D85">
              <w:rPr>
                <w:rFonts w:ascii="Arial" w:hAnsi="Arial" w:cs="Arial"/>
                <w:sz w:val="26"/>
                <w:szCs w:val="26"/>
              </w:rPr>
              <w:t>Evade</w:t>
            </w:r>
            <w:proofErr w:type="gramEnd"/>
            <w:r w:rsidR="004E3D85">
              <w:rPr>
                <w:rFonts w:ascii="Arial" w:hAnsi="Arial" w:cs="Arial"/>
                <w:sz w:val="26"/>
                <w:szCs w:val="26"/>
              </w:rPr>
              <w:t xml:space="preserve"> to left – looking right</w:t>
            </w:r>
          </w:p>
        </w:tc>
        <w:tc>
          <w:tcPr>
            <w:tcW w:w="6581" w:type="dxa"/>
          </w:tcPr>
          <w:p w14:paraId="62769E77" w14:textId="2F1C2016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A392C" w14:paraId="38C951AC" w14:textId="77777777" w:rsidTr="004E3D85">
        <w:tc>
          <w:tcPr>
            <w:tcW w:w="4435" w:type="dxa"/>
          </w:tcPr>
          <w:p w14:paraId="4B389432" w14:textId="1C17B05E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1068EB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4E3D85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="004E3D85">
              <w:rPr>
                <w:rFonts w:ascii="Arial" w:hAnsi="Arial" w:cs="Arial"/>
                <w:sz w:val="26"/>
                <w:szCs w:val="26"/>
              </w:rPr>
              <w:t>Black</w:t>
            </w:r>
            <w:proofErr w:type="gramEnd"/>
            <w:r w:rsidR="004E3D85">
              <w:rPr>
                <w:rFonts w:ascii="Arial" w:hAnsi="Arial" w:cs="Arial"/>
                <w:sz w:val="26"/>
                <w:szCs w:val="26"/>
              </w:rPr>
              <w:t xml:space="preserve"> Tiger to right – grabbing throat</w:t>
            </w:r>
          </w:p>
        </w:tc>
        <w:tc>
          <w:tcPr>
            <w:tcW w:w="6581" w:type="dxa"/>
          </w:tcPr>
          <w:p w14:paraId="549A26A4" w14:textId="31328CD9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A392C" w14:paraId="794108E9" w14:textId="77777777" w:rsidTr="004E3D85">
        <w:tc>
          <w:tcPr>
            <w:tcW w:w="4435" w:type="dxa"/>
          </w:tcPr>
          <w:p w14:paraId="1E4F0323" w14:textId="1C74C05A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TURN</w:t>
            </w:r>
            <w:r w:rsidR="001D0B15">
              <w:rPr>
                <w:rFonts w:ascii="Arial" w:hAnsi="Arial" w:cs="Arial"/>
                <w:b/>
                <w:sz w:val="26"/>
                <w:szCs w:val="26"/>
              </w:rPr>
              <w:t xml:space="preserve"> &amp; THROW</w:t>
            </w:r>
          </w:p>
        </w:tc>
        <w:tc>
          <w:tcPr>
            <w:tcW w:w="6581" w:type="dxa"/>
          </w:tcPr>
          <w:p w14:paraId="58380C69" w14:textId="492745F4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Turn to right</w:t>
            </w:r>
            <w:r w:rsidR="003578E5">
              <w:rPr>
                <w:rFonts w:ascii="Arial" w:hAnsi="Arial" w:cs="Arial"/>
                <w:sz w:val="26"/>
                <w:szCs w:val="26"/>
              </w:rPr>
              <w:t xml:space="preserve"> &amp; throw behind</w:t>
            </w:r>
          </w:p>
        </w:tc>
      </w:tr>
      <w:tr w:rsidR="00CA392C" w14:paraId="256AB392" w14:textId="77777777" w:rsidTr="004E3D85">
        <w:tc>
          <w:tcPr>
            <w:tcW w:w="4435" w:type="dxa"/>
          </w:tcPr>
          <w:p w14:paraId="4EFFBAA5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581" w:type="dxa"/>
          </w:tcPr>
          <w:p w14:paraId="43A82A47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A392C" w14:paraId="6E81191E" w14:textId="77777777" w:rsidTr="004E3D85">
        <w:tc>
          <w:tcPr>
            <w:tcW w:w="4435" w:type="dxa"/>
          </w:tcPr>
          <w:p w14:paraId="0977B059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OUT</w:t>
            </w:r>
          </w:p>
        </w:tc>
        <w:tc>
          <w:tcPr>
            <w:tcW w:w="6581" w:type="dxa"/>
          </w:tcPr>
          <w:p w14:paraId="4FB504AC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Left arm circles to left</w:t>
            </w:r>
          </w:p>
        </w:tc>
      </w:tr>
      <w:tr w:rsidR="00CA392C" w14:paraId="4E1645F0" w14:textId="77777777" w:rsidTr="004E3D85">
        <w:tc>
          <w:tcPr>
            <w:tcW w:w="4435" w:type="dxa"/>
          </w:tcPr>
          <w:p w14:paraId="69AD7D8C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OUT</w:t>
            </w:r>
          </w:p>
        </w:tc>
        <w:tc>
          <w:tcPr>
            <w:tcW w:w="6581" w:type="dxa"/>
          </w:tcPr>
          <w:p w14:paraId="3FB64232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Right arm circle to right</w:t>
            </w:r>
          </w:p>
        </w:tc>
      </w:tr>
      <w:tr w:rsidR="00CA392C" w14:paraId="5C822CF9" w14:textId="77777777" w:rsidTr="004E3D85">
        <w:tc>
          <w:tcPr>
            <w:tcW w:w="4435" w:type="dxa"/>
          </w:tcPr>
          <w:p w14:paraId="4785F6DB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OUT</w:t>
            </w:r>
          </w:p>
        </w:tc>
        <w:tc>
          <w:tcPr>
            <w:tcW w:w="6581" w:type="dxa"/>
          </w:tcPr>
          <w:p w14:paraId="795C1442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Left arm circles to left and stops at top</w:t>
            </w:r>
          </w:p>
        </w:tc>
      </w:tr>
      <w:tr w:rsidR="00CA392C" w14:paraId="5B606B5D" w14:textId="77777777" w:rsidTr="004E3D85">
        <w:tc>
          <w:tcPr>
            <w:tcW w:w="4435" w:type="dxa"/>
          </w:tcPr>
          <w:p w14:paraId="0904362F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OUT</w:t>
            </w:r>
          </w:p>
        </w:tc>
        <w:tc>
          <w:tcPr>
            <w:tcW w:w="6581" w:type="dxa"/>
          </w:tcPr>
          <w:p w14:paraId="019F67DE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Right arm circles to right and stops at top</w:t>
            </w:r>
          </w:p>
        </w:tc>
      </w:tr>
      <w:tr w:rsidR="00CA392C" w14:paraId="0C626DBF" w14:textId="77777777" w:rsidTr="004E3D85">
        <w:tc>
          <w:tcPr>
            <w:tcW w:w="4435" w:type="dxa"/>
          </w:tcPr>
          <w:p w14:paraId="1D03C613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581" w:type="dxa"/>
          </w:tcPr>
          <w:p w14:paraId="34D28C70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A392C" w14:paraId="4171FED1" w14:textId="77777777" w:rsidTr="004E3D85">
        <w:tc>
          <w:tcPr>
            <w:tcW w:w="4435" w:type="dxa"/>
          </w:tcPr>
          <w:p w14:paraId="3718EFAF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IRON BODY</w:t>
            </w:r>
          </w:p>
        </w:tc>
        <w:tc>
          <w:tcPr>
            <w:tcW w:w="6581" w:type="dxa"/>
          </w:tcPr>
          <w:p w14:paraId="52AFE85C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Hit chest with both fists</w:t>
            </w:r>
          </w:p>
        </w:tc>
      </w:tr>
      <w:tr w:rsidR="00CA392C" w14:paraId="0639F0D6" w14:textId="77777777" w:rsidTr="004E3D85">
        <w:tc>
          <w:tcPr>
            <w:tcW w:w="4435" w:type="dxa"/>
          </w:tcPr>
          <w:p w14:paraId="4D497942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DOUBLE BACK FIST</w:t>
            </w:r>
          </w:p>
        </w:tc>
        <w:tc>
          <w:tcPr>
            <w:tcW w:w="6581" w:type="dxa"/>
          </w:tcPr>
          <w:p w14:paraId="16BDB0F2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Arms in front – palms towards body</w:t>
            </w:r>
          </w:p>
        </w:tc>
      </w:tr>
      <w:tr w:rsidR="00CA392C" w14:paraId="39105A2D" w14:textId="77777777" w:rsidTr="004E3D85">
        <w:tc>
          <w:tcPr>
            <w:tcW w:w="4435" w:type="dxa"/>
          </w:tcPr>
          <w:p w14:paraId="77D8E8B4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BREATHE IN</w:t>
            </w:r>
          </w:p>
        </w:tc>
        <w:tc>
          <w:tcPr>
            <w:tcW w:w="6581" w:type="dxa"/>
          </w:tcPr>
          <w:p w14:paraId="57642C9D" w14:textId="71353E44" w:rsidR="00CA392C" w:rsidRDefault="003578E5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Knees bent</w:t>
            </w:r>
          </w:p>
        </w:tc>
      </w:tr>
      <w:tr w:rsidR="00CA392C" w14:paraId="51F2C4AD" w14:textId="77777777" w:rsidTr="004E3D85">
        <w:tc>
          <w:tcPr>
            <w:tcW w:w="4435" w:type="dxa"/>
          </w:tcPr>
          <w:p w14:paraId="436053B4" w14:textId="77777777" w:rsidR="00CA392C" w:rsidRPr="001068EB" w:rsidRDefault="00CA392C" w:rsidP="00A636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068EB">
              <w:rPr>
                <w:rFonts w:ascii="Arial" w:hAnsi="Arial" w:cs="Arial"/>
                <w:b/>
                <w:sz w:val="26"/>
                <w:szCs w:val="26"/>
              </w:rPr>
              <w:t>BREATHE OUT</w:t>
            </w:r>
          </w:p>
        </w:tc>
        <w:tc>
          <w:tcPr>
            <w:tcW w:w="6581" w:type="dxa"/>
          </w:tcPr>
          <w:p w14:paraId="6177F4AF" w14:textId="77777777" w:rsidR="00CA392C" w:rsidRDefault="00CA392C" w:rsidP="00A636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As you stand</w:t>
            </w:r>
          </w:p>
        </w:tc>
      </w:tr>
    </w:tbl>
    <w:p w14:paraId="696FF849" w14:textId="77777777" w:rsidR="00CA392C" w:rsidRDefault="00CA392C" w:rsidP="00CA392C">
      <w:pPr>
        <w:rPr>
          <w:rFonts w:ascii="Arial" w:hAnsi="Arial" w:cs="Arial"/>
          <w:sz w:val="26"/>
          <w:szCs w:val="26"/>
        </w:rPr>
      </w:pPr>
    </w:p>
    <w:p w14:paraId="079507C0" w14:textId="77777777" w:rsidR="00CA392C" w:rsidRDefault="00CA392C" w:rsidP="00CA392C">
      <w:pPr>
        <w:rPr>
          <w:rFonts w:ascii="Arial" w:hAnsi="Arial" w:cs="Arial"/>
          <w:sz w:val="26"/>
          <w:szCs w:val="26"/>
        </w:rPr>
      </w:pPr>
    </w:p>
    <w:p w14:paraId="7B57148F" w14:textId="77777777" w:rsidR="00CA392C" w:rsidRDefault="00CA392C" w:rsidP="00CA392C">
      <w:pPr>
        <w:rPr>
          <w:rFonts w:ascii="Arial" w:hAnsi="Arial" w:cs="Arial"/>
          <w:sz w:val="26"/>
          <w:szCs w:val="26"/>
        </w:rPr>
      </w:pPr>
    </w:p>
    <w:p w14:paraId="56BC9A8C" w14:textId="77777777" w:rsidR="008B2939" w:rsidRPr="0057352C" w:rsidRDefault="008B2939">
      <w:pPr>
        <w:rPr>
          <w:rFonts w:ascii="Arial" w:hAnsi="Arial" w:cs="Arial"/>
          <w:sz w:val="20"/>
          <w:szCs w:val="20"/>
        </w:rPr>
      </w:pPr>
    </w:p>
    <w:sectPr w:rsidR="008B2939" w:rsidRPr="0057352C" w:rsidSect="005735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2C"/>
    <w:rsid w:val="001D0B15"/>
    <w:rsid w:val="002F1EDD"/>
    <w:rsid w:val="003578E5"/>
    <w:rsid w:val="00400B62"/>
    <w:rsid w:val="004E3D85"/>
    <w:rsid w:val="0057352C"/>
    <w:rsid w:val="00580595"/>
    <w:rsid w:val="008B2939"/>
    <w:rsid w:val="00A63677"/>
    <w:rsid w:val="00A77DD6"/>
    <w:rsid w:val="00AE2213"/>
    <w:rsid w:val="00B171CD"/>
    <w:rsid w:val="00BA055E"/>
    <w:rsid w:val="00CA392C"/>
    <w:rsid w:val="00E242C4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AA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9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9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kryder:Library:Application%20Support:Microsoft:Office:User%20Templates:My%20Templates:Document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Document39.dotx</Template>
  <TotalTime>4</TotalTime>
  <Pages>2</Pages>
  <Words>261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Ryder</dc:creator>
  <cp:keywords/>
  <dc:description/>
  <cp:lastModifiedBy>Gloria Ryder</cp:lastModifiedBy>
  <cp:revision>3</cp:revision>
  <cp:lastPrinted>2018-06-23T15:38:00Z</cp:lastPrinted>
  <dcterms:created xsi:type="dcterms:W3CDTF">2020-03-26T20:06:00Z</dcterms:created>
  <dcterms:modified xsi:type="dcterms:W3CDTF">2020-03-26T20:09:00Z</dcterms:modified>
</cp:coreProperties>
</file>