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652"/>
        <w:gridCol w:w="2268"/>
      </w:tblGrid>
      <w:tr w:rsidR="00A6711F" w:rsidRPr="00072C20" w14:paraId="0BAA4A4C" w14:textId="77777777" w:rsidTr="00DC5726">
        <w:tc>
          <w:tcPr>
            <w:tcW w:w="209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</w:tcPr>
          <w:p w14:paraId="6B582441" w14:textId="77777777" w:rsidR="00A6711F" w:rsidRPr="00FE45B5" w:rsidRDefault="00A6711F" w:rsidP="00BD791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B69ED2" wp14:editId="28FC38B7">
                  <wp:extent cx="1028700" cy="929149"/>
                  <wp:effectExtent l="0" t="0" r="0" b="1079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35" cy="92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2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205AAD27" w14:textId="77777777" w:rsidR="00DC5726" w:rsidRPr="003E7D1A" w:rsidRDefault="00DC5726" w:rsidP="00BD7913">
            <w:pPr>
              <w:jc w:val="center"/>
              <w:rPr>
                <w:rFonts w:ascii="Papyrus" w:hAnsi="Papyrus" w:cs="Arial"/>
                <w:b/>
                <w:sz w:val="16"/>
                <w:szCs w:val="16"/>
              </w:rPr>
            </w:pPr>
          </w:p>
          <w:p w14:paraId="51B18011" w14:textId="77777777" w:rsidR="00DC5726" w:rsidRPr="00DC5726" w:rsidRDefault="00DC5726" w:rsidP="00BD7913">
            <w:pPr>
              <w:jc w:val="center"/>
              <w:rPr>
                <w:rFonts w:ascii="Papyrus" w:hAnsi="Papyrus" w:cs="Arial"/>
                <w:b/>
                <w:sz w:val="16"/>
                <w:szCs w:val="16"/>
              </w:rPr>
            </w:pPr>
          </w:p>
          <w:p w14:paraId="2F73C5C1" w14:textId="77777777" w:rsidR="00A6711F" w:rsidRDefault="00A6711F" w:rsidP="00BD7913">
            <w:pPr>
              <w:jc w:val="center"/>
              <w:rPr>
                <w:rFonts w:ascii="Papyrus" w:hAnsi="Papyrus" w:cs="Arial"/>
                <w:b/>
                <w:sz w:val="32"/>
                <w:szCs w:val="32"/>
              </w:rPr>
            </w:pPr>
            <w:r w:rsidRPr="00DC5726">
              <w:rPr>
                <w:rFonts w:ascii="Papyrus" w:hAnsi="Papyrus" w:cs="Arial"/>
                <w:b/>
                <w:sz w:val="32"/>
                <w:szCs w:val="32"/>
              </w:rPr>
              <w:t>HERITAGE TAI CHI &amp; KUNG FU</w:t>
            </w:r>
          </w:p>
          <w:p w14:paraId="442CFFD1" w14:textId="6DA787F9" w:rsidR="00A6711F" w:rsidRPr="00963207" w:rsidRDefault="00963207" w:rsidP="00963207">
            <w:pPr>
              <w:jc w:val="center"/>
              <w:rPr>
                <w:rFonts w:ascii="Papyrus" w:hAnsi="Papyrus" w:cs="Arial"/>
                <w:b/>
                <w:sz w:val="40"/>
                <w:szCs w:val="40"/>
              </w:rPr>
            </w:pPr>
            <w:r w:rsidRPr="00963207">
              <w:rPr>
                <w:rFonts w:ascii="Papyrus" w:hAnsi="Papyrus" w:cs="Arial"/>
                <w:b/>
                <w:sz w:val="40"/>
                <w:szCs w:val="40"/>
              </w:rPr>
              <w:t>POISON HANDS</w:t>
            </w:r>
          </w:p>
        </w:tc>
        <w:tc>
          <w:tcPr>
            <w:tcW w:w="2268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D5EDF54" w14:textId="77777777" w:rsidR="00A6711F" w:rsidRPr="00FE45B5" w:rsidRDefault="00A6711F" w:rsidP="00BD791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34A91D" wp14:editId="17C5AD6A">
                  <wp:extent cx="1041400" cy="902412"/>
                  <wp:effectExtent l="0" t="0" r="0" b="1206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41" cy="90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913C0" w14:textId="77777777" w:rsidR="00866320" w:rsidRDefault="00866320" w:rsidP="00A6711F">
      <w:pPr>
        <w:rPr>
          <w:rFonts w:ascii="Arial" w:hAnsi="Arial" w:cs="Arial"/>
          <w:sz w:val="26"/>
          <w:szCs w:val="26"/>
        </w:rPr>
      </w:pPr>
    </w:p>
    <w:p w14:paraId="5AE930EE" w14:textId="651574E3" w:rsidR="001158C8" w:rsidRPr="00B52D96" w:rsidRDefault="001158C8" w:rsidP="001158C8">
      <w:pPr>
        <w:rPr>
          <w:rFonts w:ascii="Papyrus" w:hAnsi="Papyrus" w:cs="Papyrus"/>
          <w:b/>
          <w:sz w:val="20"/>
          <w:szCs w:val="20"/>
        </w:rPr>
      </w:pPr>
      <w:r w:rsidRPr="00B52D96">
        <w:rPr>
          <w:rFonts w:ascii="Papyrus" w:hAnsi="Papyrus" w:cs="Papyrus"/>
          <w:b/>
          <w:sz w:val="20"/>
          <w:szCs w:val="20"/>
        </w:rPr>
        <w:t xml:space="preserve">Poison Hands is from southern China.  The alleys are slippery so if you’re fighting in an alley or if bad guys jump </w:t>
      </w:r>
      <w:r w:rsidR="00850791">
        <w:rPr>
          <w:rFonts w:ascii="Papyrus" w:hAnsi="Papyrus" w:cs="Papyrus"/>
          <w:b/>
          <w:sz w:val="20"/>
          <w:szCs w:val="20"/>
        </w:rPr>
        <w:t xml:space="preserve">you </w:t>
      </w:r>
      <w:r w:rsidRPr="00B52D96">
        <w:rPr>
          <w:rFonts w:ascii="Papyrus" w:hAnsi="Papyrus" w:cs="Papyrus"/>
          <w:b/>
          <w:sz w:val="20"/>
          <w:szCs w:val="20"/>
        </w:rPr>
        <w:t>on your boat</w:t>
      </w:r>
      <w:r w:rsidR="003D2DDD">
        <w:rPr>
          <w:rFonts w:ascii="Papyrus" w:hAnsi="Papyrus" w:cs="Papyrus"/>
          <w:b/>
          <w:sz w:val="20"/>
          <w:szCs w:val="20"/>
        </w:rPr>
        <w:t>,</w:t>
      </w:r>
      <w:r w:rsidRPr="00B52D96">
        <w:rPr>
          <w:rFonts w:ascii="Papyrus" w:hAnsi="Papyrus" w:cs="Papyrus"/>
          <w:b/>
          <w:sz w:val="20"/>
          <w:szCs w:val="20"/>
        </w:rPr>
        <w:t xml:space="preserve"> there is little room to maneuver.  Slippery and no room conditions make the stances important so you don’t fall!  You need to be solid.</w:t>
      </w:r>
    </w:p>
    <w:p w14:paraId="3F06F31A" w14:textId="77777777" w:rsidR="001158C8" w:rsidRPr="00B52D96" w:rsidRDefault="001158C8" w:rsidP="001158C8">
      <w:pPr>
        <w:rPr>
          <w:rFonts w:ascii="Papyrus" w:hAnsi="Papyrus" w:cs="Papyrus"/>
          <w:b/>
          <w:sz w:val="16"/>
          <w:szCs w:val="16"/>
        </w:rPr>
      </w:pPr>
    </w:p>
    <w:p w14:paraId="7857C9E4" w14:textId="4D86FC8E" w:rsidR="001158C8" w:rsidRDefault="003D2DDD" w:rsidP="00A6711F">
      <w:pPr>
        <w:rPr>
          <w:rFonts w:ascii="Papyrus" w:hAnsi="Papyrus" w:cs="Papyrus"/>
          <w:b/>
          <w:sz w:val="20"/>
          <w:szCs w:val="20"/>
        </w:rPr>
      </w:pPr>
      <w:r>
        <w:rPr>
          <w:rFonts w:ascii="Papyrus" w:hAnsi="Papyrus" w:cs="Papyrus"/>
          <w:b/>
          <w:sz w:val="20"/>
          <w:szCs w:val="20"/>
        </w:rPr>
        <w:t xml:space="preserve">TIP:  </w:t>
      </w:r>
      <w:r w:rsidR="00C620AA">
        <w:rPr>
          <w:rFonts w:ascii="Papyrus" w:hAnsi="Papyrus" w:cs="Papyrus"/>
          <w:b/>
          <w:sz w:val="20"/>
          <w:szCs w:val="20"/>
        </w:rPr>
        <w:t>The</w:t>
      </w:r>
      <w:r w:rsidR="001158C8" w:rsidRPr="00B52D96">
        <w:rPr>
          <w:rFonts w:ascii="Papyrus" w:hAnsi="Papyrus" w:cs="Papyrus"/>
          <w:b/>
          <w:sz w:val="20"/>
          <w:szCs w:val="20"/>
        </w:rPr>
        <w:t xml:space="preserve"> eyes look a</w:t>
      </w:r>
      <w:r w:rsidR="00C620AA">
        <w:rPr>
          <w:rFonts w:ascii="Papyrus" w:hAnsi="Papyrus" w:cs="Papyrus"/>
          <w:b/>
          <w:sz w:val="20"/>
          <w:szCs w:val="20"/>
        </w:rPr>
        <w:t xml:space="preserve">t the area where your hands are except during Commencement when the </w:t>
      </w:r>
      <w:r w:rsidR="002C2585">
        <w:rPr>
          <w:rFonts w:ascii="Papyrus" w:hAnsi="Papyrus" w:cs="Papyrus"/>
          <w:b/>
          <w:sz w:val="20"/>
          <w:szCs w:val="20"/>
        </w:rPr>
        <w:t>eyes and focus stays on the Front.</w:t>
      </w:r>
    </w:p>
    <w:p w14:paraId="65478ED4" w14:textId="77777777" w:rsidR="00866320" w:rsidRPr="00866320" w:rsidRDefault="00866320" w:rsidP="00A6711F">
      <w:pPr>
        <w:rPr>
          <w:rFonts w:ascii="Papyrus" w:hAnsi="Papyrus" w:cs="Papyrus"/>
          <w:b/>
          <w:sz w:val="20"/>
          <w:szCs w:val="20"/>
        </w:rPr>
      </w:pPr>
    </w:p>
    <w:tbl>
      <w:tblPr>
        <w:tblStyle w:val="TableGrid"/>
        <w:tblW w:w="11016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85"/>
        <w:gridCol w:w="8731"/>
      </w:tblGrid>
      <w:tr w:rsidR="00A6711F" w14:paraId="0345E544" w14:textId="77777777" w:rsidTr="009E2CFE">
        <w:tc>
          <w:tcPr>
            <w:tcW w:w="11016" w:type="dxa"/>
            <w:gridSpan w:val="2"/>
            <w:shd w:val="pct10" w:color="auto" w:fill="auto"/>
          </w:tcPr>
          <w:p w14:paraId="1EFDA23E" w14:textId="77777777" w:rsidR="00A6711F" w:rsidRPr="00A6711F" w:rsidRDefault="00A6711F" w:rsidP="00A6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pyrus" w:hAnsi="Papyrus" w:cs="Arial"/>
                <w:b/>
                <w:sz w:val="36"/>
                <w:szCs w:val="36"/>
              </w:rPr>
            </w:pPr>
            <w:r w:rsidRPr="00A6711F">
              <w:rPr>
                <w:rFonts w:ascii="Papyrus" w:hAnsi="Papyrus" w:cs="Arial"/>
                <w:b/>
                <w:sz w:val="36"/>
                <w:szCs w:val="36"/>
              </w:rPr>
              <w:t>POISON HANDS</w:t>
            </w:r>
          </w:p>
        </w:tc>
      </w:tr>
      <w:tr w:rsidR="009E2CFE" w14:paraId="19807217" w14:textId="77777777" w:rsidTr="00153560">
        <w:tc>
          <w:tcPr>
            <w:tcW w:w="2285" w:type="dxa"/>
          </w:tcPr>
          <w:p w14:paraId="1A6B3A74" w14:textId="1DCD8D45" w:rsidR="009E2CFE" w:rsidRPr="009E2CFE" w:rsidRDefault="009E2CFE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2CFE">
              <w:rPr>
                <w:rFonts w:ascii="Arial" w:hAnsi="Arial" w:cs="Arial"/>
                <w:b/>
              </w:rPr>
              <w:t>STAND STRAIGHT</w:t>
            </w:r>
          </w:p>
        </w:tc>
        <w:tc>
          <w:tcPr>
            <w:tcW w:w="8731" w:type="dxa"/>
          </w:tcPr>
          <w:p w14:paraId="07B51B4A" w14:textId="7FE31B9B" w:rsidR="003D2DDD" w:rsidRDefault="00F75961" w:rsidP="00F7596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Stance</w:t>
            </w:r>
            <w:r w:rsidR="003D2DDD">
              <w:rPr>
                <w:rFonts w:ascii="Arial" w:hAnsi="Arial" w:cs="Arial"/>
              </w:rPr>
              <w:t xml:space="preserve">: Feet Together </w:t>
            </w:r>
            <w:r w:rsidR="003D2DDD" w:rsidRPr="003D2DDD">
              <w:rPr>
                <w:rFonts w:ascii="Arial" w:hAnsi="Arial" w:cs="Arial"/>
              </w:rPr>
              <w:t>weight even on both legs</w:t>
            </w:r>
          </w:p>
          <w:p w14:paraId="1EAE22F9" w14:textId="42B177F5" w:rsidR="009E2CFE" w:rsidRPr="003D2DDD" w:rsidRDefault="003D2DDD" w:rsidP="003D2DD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 at sides</w:t>
            </w:r>
          </w:p>
        </w:tc>
      </w:tr>
      <w:tr w:rsidR="009E2CFE" w14:paraId="49106733" w14:textId="77777777" w:rsidTr="00153560">
        <w:tc>
          <w:tcPr>
            <w:tcW w:w="2285" w:type="dxa"/>
          </w:tcPr>
          <w:p w14:paraId="7E2747C4" w14:textId="49E490D9" w:rsidR="009E2CFE" w:rsidRPr="009E2CFE" w:rsidRDefault="009E2CFE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2CFE">
              <w:rPr>
                <w:rFonts w:ascii="Arial" w:hAnsi="Arial" w:cs="Arial"/>
                <w:b/>
              </w:rPr>
              <w:t>KUNG FU SALUTE</w:t>
            </w:r>
          </w:p>
        </w:tc>
        <w:tc>
          <w:tcPr>
            <w:tcW w:w="8731" w:type="dxa"/>
          </w:tcPr>
          <w:p w14:paraId="2D53D895" w14:textId="77777777" w:rsidR="009E2CFE" w:rsidRDefault="009E2CFE" w:rsidP="00A671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hand is fist; left hand is open palm with fingers together &amp; thumb in</w:t>
            </w:r>
          </w:p>
          <w:p w14:paraId="43F92BC1" w14:textId="565ABA11" w:rsidR="003D2DDD" w:rsidRPr="000447B8" w:rsidRDefault="003D2DDD" w:rsidP="00A671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 are out away from the body (elbows a fist distance from body)</w:t>
            </w:r>
          </w:p>
        </w:tc>
      </w:tr>
      <w:tr w:rsidR="00153560" w14:paraId="5516209D" w14:textId="77777777" w:rsidTr="00B65C9E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7C293AE6" w14:textId="77777777" w:rsidR="00153560" w:rsidRDefault="00153560" w:rsidP="00BA1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  <w:p w14:paraId="64E2F52C" w14:textId="77777777" w:rsidR="00153560" w:rsidRDefault="00153560" w:rsidP="00BA1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A1FD0">
              <w:rPr>
                <w:rFonts w:ascii="Arial" w:hAnsi="Arial" w:cs="Arial"/>
                <w:i/>
              </w:rPr>
              <w:t>The movements shaded below are part of ‘</w:t>
            </w:r>
            <w:r w:rsidRPr="00BA1FD0">
              <w:rPr>
                <w:rFonts w:ascii="Arial" w:hAnsi="Arial" w:cs="Arial"/>
                <w:b/>
                <w:i/>
              </w:rPr>
              <w:t>COMMENCEMENT</w:t>
            </w:r>
            <w:r w:rsidRPr="00BA1FD0">
              <w:rPr>
                <w:rFonts w:ascii="Arial" w:hAnsi="Arial" w:cs="Arial"/>
                <w:i/>
              </w:rPr>
              <w:t>’</w:t>
            </w:r>
          </w:p>
          <w:p w14:paraId="71A10A98" w14:textId="77777777" w:rsidR="00153560" w:rsidRDefault="00153560" w:rsidP="00B34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not doing Commencement, go from KUNG FU SALUTE directly to READY</w:t>
            </w:r>
          </w:p>
          <w:p w14:paraId="3D4D2F23" w14:textId="64BA1665" w:rsidR="00153560" w:rsidRPr="00BA1FD0" w:rsidRDefault="00153560" w:rsidP="00B34B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9E2CFE" w14:paraId="638A261F" w14:textId="77777777" w:rsidTr="00153560">
        <w:tc>
          <w:tcPr>
            <w:tcW w:w="2285" w:type="dxa"/>
            <w:shd w:val="pct10" w:color="auto" w:fill="auto"/>
          </w:tcPr>
          <w:p w14:paraId="25ABAFFC" w14:textId="33F8CAC2" w:rsidR="009E2CFE" w:rsidRPr="009E2CFE" w:rsidRDefault="009E2CFE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2CFE">
              <w:rPr>
                <w:rFonts w:ascii="Arial" w:hAnsi="Arial" w:cs="Arial"/>
                <w:b/>
              </w:rPr>
              <w:t xml:space="preserve">BLOCK – CATCH </w:t>
            </w:r>
            <w:r w:rsidRPr="009E2CFE">
              <w:rPr>
                <w:rFonts w:ascii="Symbol" w:hAnsi="Symbol" w:cs="Symbol"/>
                <w:b/>
              </w:rPr>
              <w:t> </w:t>
            </w:r>
          </w:p>
        </w:tc>
        <w:tc>
          <w:tcPr>
            <w:tcW w:w="8731" w:type="dxa"/>
            <w:shd w:val="pct10" w:color="auto" w:fill="auto"/>
          </w:tcPr>
          <w:p w14:paraId="3D1C5142" w14:textId="77777777" w:rsidR="00F34044" w:rsidRDefault="00F34044" w:rsidP="00F340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Right coils out &amp; </w:t>
            </w:r>
            <w:r w:rsidR="00F75EFF">
              <w:rPr>
                <w:rFonts w:ascii="Arial" w:hAnsi="Arial" w:cs="Arial"/>
              </w:rPr>
              <w:t xml:space="preserve">comes </w:t>
            </w:r>
            <w:r>
              <w:rPr>
                <w:rFonts w:ascii="Arial" w:hAnsi="Arial" w:cs="Arial"/>
              </w:rPr>
              <w:t xml:space="preserve">up on the center line in an arc like the letter ‘C’ </w:t>
            </w:r>
            <w:r w:rsidR="00F75EF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RISING </w:t>
            </w:r>
            <w:r w:rsidR="00BD7913">
              <w:rPr>
                <w:rFonts w:ascii="Arial" w:hAnsi="Arial" w:cs="Arial"/>
              </w:rPr>
              <w:t xml:space="preserve">BLOCK) &amp; </w:t>
            </w:r>
          </w:p>
          <w:p w14:paraId="670BAD6D" w14:textId="77777777" w:rsidR="009E2CFE" w:rsidRDefault="00BD7913" w:rsidP="00F340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then turns palm out </w:t>
            </w:r>
            <w:r w:rsidR="00F34044">
              <w:rPr>
                <w:rFonts w:ascii="Arial" w:hAnsi="Arial" w:cs="Arial"/>
              </w:rPr>
              <w:t xml:space="preserve">in Tiger Claw </w:t>
            </w:r>
            <w:r>
              <w:rPr>
                <w:rFonts w:ascii="Arial" w:hAnsi="Arial" w:cs="Arial"/>
              </w:rPr>
              <w:t>(CATCH)</w:t>
            </w:r>
          </w:p>
          <w:p w14:paraId="468B27FE" w14:textId="02663635" w:rsidR="00866320" w:rsidRPr="000447B8" w:rsidRDefault="00866320" w:rsidP="00850791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</w:tr>
      <w:tr w:rsidR="009E2CFE" w14:paraId="2303DCCE" w14:textId="77777777" w:rsidTr="00153560">
        <w:tc>
          <w:tcPr>
            <w:tcW w:w="2285" w:type="dxa"/>
            <w:shd w:val="pct10" w:color="auto" w:fill="auto"/>
          </w:tcPr>
          <w:p w14:paraId="08F0E4AB" w14:textId="6A8752A9" w:rsidR="009E2CFE" w:rsidRPr="009E2CFE" w:rsidRDefault="009E2CFE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2CFE">
              <w:rPr>
                <w:rFonts w:ascii="Arial" w:hAnsi="Arial" w:cs="Arial"/>
                <w:b/>
              </w:rPr>
              <w:t xml:space="preserve">STEP OUT TWISTED </w:t>
            </w:r>
            <w:r w:rsidRPr="009E2CFE">
              <w:rPr>
                <w:rFonts w:ascii="Symbol" w:hAnsi="Symbol" w:cs="Symbol"/>
                <w:b/>
              </w:rPr>
              <w:t> </w:t>
            </w:r>
          </w:p>
        </w:tc>
        <w:tc>
          <w:tcPr>
            <w:tcW w:w="8731" w:type="dxa"/>
            <w:shd w:val="pct10" w:color="auto" w:fill="auto"/>
          </w:tcPr>
          <w:p w14:paraId="3E024C75" w14:textId="77777777" w:rsidR="009E2CFE" w:rsidRDefault="003D2DDD" w:rsidP="00F340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BD7913">
              <w:rPr>
                <w:rFonts w:ascii="Arial" w:hAnsi="Arial" w:cs="Arial"/>
              </w:rPr>
              <w:t>oth hands go to right side</w:t>
            </w:r>
            <w:r w:rsidR="00F75EFF">
              <w:rPr>
                <w:rFonts w:ascii="Arial" w:hAnsi="Arial" w:cs="Arial"/>
              </w:rPr>
              <w:t>; shoulder height with palms outward</w:t>
            </w:r>
            <w:r w:rsidR="00F34044">
              <w:rPr>
                <w:rFonts w:ascii="Arial" w:hAnsi="Arial" w:cs="Arial"/>
              </w:rPr>
              <w:t xml:space="preserve"> </w:t>
            </w:r>
          </w:p>
          <w:p w14:paraId="07AAFB40" w14:textId="77777777" w:rsidR="00F34044" w:rsidRDefault="00F34044" w:rsidP="00F340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left foot is ‘on the line’ and right foot crosses over in front.  Body turns to the right, knees bent, weight more forward on the right leg</w:t>
            </w:r>
          </w:p>
          <w:p w14:paraId="4E93A4BC" w14:textId="77777777" w:rsidR="00F34044" w:rsidRDefault="00F34044" w:rsidP="00F340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Arms bend and hands are at shoulder height with palms facing outward</w:t>
            </w:r>
          </w:p>
          <w:p w14:paraId="06F7AF45" w14:textId="77777777" w:rsidR="00866320" w:rsidRDefault="00866320" w:rsidP="00866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C812F64" w14:textId="4575735B" w:rsidR="00866320" w:rsidRPr="00866320" w:rsidRDefault="00866320" w:rsidP="00866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158C8" w14:paraId="10B4714C" w14:textId="77777777" w:rsidTr="00153560">
        <w:tc>
          <w:tcPr>
            <w:tcW w:w="2285" w:type="dxa"/>
            <w:shd w:val="pct10" w:color="auto" w:fill="auto"/>
          </w:tcPr>
          <w:p w14:paraId="5F5F46A8" w14:textId="77777777" w:rsidR="001158C8" w:rsidRPr="009E2CFE" w:rsidRDefault="001158C8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731" w:type="dxa"/>
            <w:shd w:val="pct10" w:color="auto" w:fill="auto"/>
          </w:tcPr>
          <w:p w14:paraId="123E46D4" w14:textId="7D7C71B2" w:rsidR="001158C8" w:rsidRPr="003A7BAD" w:rsidRDefault="003A7BAD" w:rsidP="00115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7BAD">
              <w:rPr>
                <w:rFonts w:ascii="Arial" w:hAnsi="Arial" w:cs="Arial"/>
                <w:b/>
              </w:rPr>
              <w:t xml:space="preserve">NOTES:  </w:t>
            </w:r>
            <w:r w:rsidR="001158C8" w:rsidRPr="003A7BAD">
              <w:rPr>
                <w:rFonts w:ascii="Arial" w:hAnsi="Arial" w:cs="Arial"/>
                <w:b/>
              </w:rPr>
              <w:t>Timing of BLOCK, CATCH, STEP OUT TWISTED</w:t>
            </w:r>
          </w:p>
          <w:p w14:paraId="78F2B3E2" w14:textId="1F4631F8" w:rsidR="001158C8" w:rsidRPr="00F75EFF" w:rsidRDefault="00F75EFF" w:rsidP="00F75EF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5EFF">
              <w:rPr>
                <w:rFonts w:ascii="Arial" w:hAnsi="Arial" w:cs="Arial"/>
              </w:rPr>
              <w:t>As the BLOCK arm goes out, the right foot starts out with it and the CATCH flows into STEP OUT TWISTED.</w:t>
            </w:r>
          </w:p>
          <w:p w14:paraId="62F7C6AA" w14:textId="7E89B2B5" w:rsidR="00F75EFF" w:rsidRPr="00F75EFF" w:rsidRDefault="00F75EFF" w:rsidP="00F75EF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75EFF">
              <w:rPr>
                <w:rFonts w:ascii="Arial" w:hAnsi="Arial" w:cs="Arial"/>
              </w:rPr>
              <w:t>The left hand begins moving with the CATCH</w:t>
            </w:r>
            <w:r w:rsidR="00F34044">
              <w:rPr>
                <w:rFonts w:ascii="Arial" w:hAnsi="Arial" w:cs="Arial"/>
              </w:rPr>
              <w:t xml:space="preserve"> – elbows down</w:t>
            </w:r>
          </w:p>
          <w:p w14:paraId="53E85A0B" w14:textId="77777777" w:rsidR="00F75EFF" w:rsidRDefault="00F75EFF" w:rsidP="00F75EF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TWISTED STANCE:  Right foot steps out and crosses over in front of the left; </w:t>
            </w:r>
          </w:p>
          <w:p w14:paraId="13D327CD" w14:textId="77777777" w:rsidR="00F75EFF" w:rsidRDefault="00F75EFF" w:rsidP="00F75EF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turns to the right, knees bent with weight more forward onto the right leg</w:t>
            </w:r>
          </w:p>
          <w:p w14:paraId="11238F46" w14:textId="77777777" w:rsidR="00F75EFF" w:rsidRDefault="00F75EFF" w:rsidP="00115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53F524E" w14:textId="77777777" w:rsidR="00866320" w:rsidRDefault="00866320" w:rsidP="00115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940AF7" w14:textId="77777777" w:rsidR="00866320" w:rsidRDefault="00866320" w:rsidP="00115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267DC9" w14:textId="77777777" w:rsidR="00CF55AD" w:rsidRPr="001158C8" w:rsidRDefault="00CF55AD" w:rsidP="001158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2CFE" w14:paraId="44CC240D" w14:textId="77777777" w:rsidTr="00153560">
        <w:tc>
          <w:tcPr>
            <w:tcW w:w="2285" w:type="dxa"/>
            <w:shd w:val="pct10" w:color="auto" w:fill="auto"/>
          </w:tcPr>
          <w:p w14:paraId="6C9BC3AA" w14:textId="77777777" w:rsidR="00316941" w:rsidRDefault="009E2CFE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16941">
              <w:rPr>
                <w:rFonts w:ascii="Arial" w:hAnsi="Arial" w:cs="Arial"/>
                <w:b/>
              </w:rPr>
              <w:lastRenderedPageBreak/>
              <w:t xml:space="preserve">TIGER </w:t>
            </w:r>
          </w:p>
          <w:p w14:paraId="6C207041" w14:textId="77777777" w:rsidR="00316941" w:rsidRDefault="00316941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2692953" w14:textId="2EAE347D" w:rsidR="00316941" w:rsidRPr="009E2CFE" w:rsidRDefault="00316941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TWISTED STANCE</w:t>
            </w:r>
          </w:p>
        </w:tc>
        <w:tc>
          <w:tcPr>
            <w:tcW w:w="8731" w:type="dxa"/>
            <w:shd w:val="pct10" w:color="auto" w:fill="auto"/>
          </w:tcPr>
          <w:p w14:paraId="4575F17D" w14:textId="31B03DDE" w:rsidR="004D4684" w:rsidRDefault="004D4684" w:rsidP="00F340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Tiger is done in Twisted Stance:</w:t>
            </w:r>
          </w:p>
          <w:p w14:paraId="64891A01" w14:textId="3CDE2ADE" w:rsidR="004D4684" w:rsidRDefault="00F34044" w:rsidP="00F340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arm</w:t>
            </w:r>
            <w:r w:rsidR="00BD7913">
              <w:rPr>
                <w:rFonts w:ascii="Arial" w:hAnsi="Arial" w:cs="Arial"/>
              </w:rPr>
              <w:t xml:space="preserve"> goes out </w:t>
            </w:r>
            <w:r>
              <w:rPr>
                <w:rFonts w:ascii="Arial" w:hAnsi="Arial" w:cs="Arial"/>
              </w:rPr>
              <w:t>in front</w:t>
            </w:r>
            <w:r w:rsidR="00F75EFF">
              <w:rPr>
                <w:rFonts w:ascii="Arial" w:hAnsi="Arial" w:cs="Arial"/>
              </w:rPr>
              <w:t xml:space="preserve"> in a Tiger claw</w:t>
            </w:r>
            <w:r>
              <w:rPr>
                <w:rFonts w:ascii="Arial" w:hAnsi="Arial" w:cs="Arial"/>
              </w:rPr>
              <w:t xml:space="preserve"> – arm is bent</w:t>
            </w:r>
            <w:r w:rsidR="004D4684">
              <w:rPr>
                <w:rFonts w:ascii="Arial" w:hAnsi="Arial" w:cs="Arial"/>
              </w:rPr>
              <w:t xml:space="preserve"> – not a locked elbow</w:t>
            </w:r>
            <w:r w:rsidR="00F75EFF">
              <w:rPr>
                <w:rFonts w:ascii="Arial" w:hAnsi="Arial" w:cs="Arial"/>
              </w:rPr>
              <w:t xml:space="preserve">.  </w:t>
            </w:r>
          </w:p>
          <w:p w14:paraId="54C5802A" w14:textId="77777777" w:rsidR="009E2CFE" w:rsidRDefault="00F75EFF" w:rsidP="004D468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you turn into Crane, the Tiger Claw rakes </w:t>
            </w:r>
            <w:r w:rsidR="004D4684">
              <w:rPr>
                <w:rFonts w:ascii="Arial" w:hAnsi="Arial" w:cs="Arial"/>
              </w:rPr>
              <w:t>across</w:t>
            </w:r>
            <w:r>
              <w:rPr>
                <w:rFonts w:ascii="Arial" w:hAnsi="Arial" w:cs="Arial"/>
              </w:rPr>
              <w:t xml:space="preserve"> in opponent’s face</w:t>
            </w:r>
            <w:r w:rsidR="004D4684">
              <w:rPr>
                <w:rFonts w:ascii="Arial" w:hAnsi="Arial" w:cs="Arial"/>
              </w:rPr>
              <w:t xml:space="preserve"> &amp; ends facing outward at the heart</w:t>
            </w:r>
          </w:p>
          <w:p w14:paraId="47633A9B" w14:textId="465B99A9" w:rsidR="00866320" w:rsidRPr="00850791" w:rsidRDefault="00866320" w:rsidP="008507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2CFE" w14:paraId="1006107D" w14:textId="77777777" w:rsidTr="00153560">
        <w:tc>
          <w:tcPr>
            <w:tcW w:w="2285" w:type="dxa"/>
            <w:shd w:val="pct10" w:color="auto" w:fill="auto"/>
          </w:tcPr>
          <w:p w14:paraId="337F6D71" w14:textId="77777777" w:rsidR="009E2CFE" w:rsidRDefault="009E2CFE" w:rsidP="00BD7913">
            <w:pPr>
              <w:widowControl w:val="0"/>
              <w:autoSpaceDE w:val="0"/>
              <w:autoSpaceDN w:val="0"/>
              <w:adjustRightInd w:val="0"/>
              <w:rPr>
                <w:rFonts w:ascii="Symbol" w:hAnsi="Symbol" w:cs="Symbol"/>
                <w:b/>
              </w:rPr>
            </w:pPr>
            <w:r w:rsidRPr="009E2CFE">
              <w:rPr>
                <w:rFonts w:ascii="Arial" w:hAnsi="Arial" w:cs="Arial"/>
                <w:b/>
              </w:rPr>
              <w:t xml:space="preserve">CRANE </w:t>
            </w:r>
            <w:r w:rsidRPr="009E2CFE">
              <w:rPr>
                <w:rFonts w:ascii="Symbol" w:hAnsi="Symbol" w:cs="Symbol"/>
                <w:b/>
              </w:rPr>
              <w:t> </w:t>
            </w:r>
          </w:p>
          <w:p w14:paraId="3A965D65" w14:textId="77777777" w:rsidR="00316941" w:rsidRDefault="00316941" w:rsidP="00BD7913">
            <w:pPr>
              <w:widowControl w:val="0"/>
              <w:autoSpaceDE w:val="0"/>
              <w:autoSpaceDN w:val="0"/>
              <w:adjustRightInd w:val="0"/>
              <w:rPr>
                <w:rFonts w:ascii="Symbol" w:hAnsi="Symbol" w:cs="Symbol"/>
                <w:b/>
              </w:rPr>
            </w:pPr>
          </w:p>
          <w:p w14:paraId="5C92607E" w14:textId="3589C143" w:rsidR="00316941" w:rsidRPr="00316941" w:rsidRDefault="00316941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 STANCE</w:t>
            </w:r>
          </w:p>
        </w:tc>
        <w:tc>
          <w:tcPr>
            <w:tcW w:w="8731" w:type="dxa"/>
            <w:shd w:val="pct10" w:color="auto" w:fill="auto"/>
          </w:tcPr>
          <w:p w14:paraId="514245B0" w14:textId="0B98FC4A" w:rsidR="004D4684" w:rsidRPr="002C2585" w:rsidRDefault="002C2585" w:rsidP="002C25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2585">
              <w:rPr>
                <w:rFonts w:ascii="Arial" w:hAnsi="Arial" w:cs="Arial"/>
                <w:b/>
              </w:rPr>
              <w:t>ENDING POSITION:</w:t>
            </w:r>
            <w:r w:rsidRPr="002C2585">
              <w:rPr>
                <w:rFonts w:ascii="Arial" w:hAnsi="Arial" w:cs="Arial"/>
              </w:rPr>
              <w:t xml:space="preserve">    CRANE</w:t>
            </w:r>
            <w:r w:rsidR="004D4684" w:rsidRPr="002C2585">
              <w:rPr>
                <w:rFonts w:ascii="Arial" w:hAnsi="Arial" w:cs="Arial"/>
              </w:rPr>
              <w:t xml:space="preserve"> move ends in a Cat</w:t>
            </w:r>
            <w:r w:rsidRPr="002C2585">
              <w:rPr>
                <w:rFonts w:ascii="Arial" w:hAnsi="Arial" w:cs="Arial"/>
              </w:rPr>
              <w:t xml:space="preserve"> Stance with weight on right leg and the right arm dropped into the Crane hand position and the left arm at heart-palm out</w:t>
            </w:r>
          </w:p>
          <w:p w14:paraId="76785B2F" w14:textId="77777777" w:rsidR="004D4684" w:rsidRPr="00316941" w:rsidRDefault="004D4684" w:rsidP="003169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CBEF1BA" w14:textId="555C491B" w:rsidR="002C2585" w:rsidRPr="002C2585" w:rsidRDefault="002C2585" w:rsidP="002C25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2585">
              <w:rPr>
                <w:rFonts w:ascii="Arial" w:hAnsi="Arial" w:cs="Arial"/>
                <w:b/>
              </w:rPr>
              <w:t>MOVEMENT DESCRIPTION:</w:t>
            </w:r>
          </w:p>
          <w:p w14:paraId="27DE4555" w14:textId="676D567A" w:rsidR="004D4684" w:rsidRDefault="00C620AA" w:rsidP="00BD79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Relax the right arm and the </w:t>
            </w:r>
            <w:r w:rsidR="00BD7913">
              <w:rPr>
                <w:rFonts w:ascii="Arial" w:hAnsi="Arial" w:cs="Arial"/>
              </w:rPr>
              <w:t xml:space="preserve">Right elbow </w:t>
            </w:r>
            <w:r w:rsidR="00F75EFF">
              <w:rPr>
                <w:rFonts w:ascii="Arial" w:hAnsi="Arial" w:cs="Arial"/>
              </w:rPr>
              <w:t>DROPS</w:t>
            </w:r>
            <w:r w:rsidR="00BD7913">
              <w:rPr>
                <w:rFonts w:ascii="Arial" w:hAnsi="Arial" w:cs="Arial"/>
              </w:rPr>
              <w:t xml:space="preserve"> and</w:t>
            </w:r>
            <w:r w:rsidR="004D4684">
              <w:rPr>
                <w:rFonts w:ascii="Arial" w:hAnsi="Arial" w:cs="Arial"/>
              </w:rPr>
              <w:t xml:space="preserve"> right hand fingers form</w:t>
            </w:r>
            <w:r w:rsidR="00BD7913">
              <w:rPr>
                <w:rFonts w:ascii="Arial" w:hAnsi="Arial" w:cs="Arial"/>
              </w:rPr>
              <w:t xml:space="preserve"> CRANE </w:t>
            </w:r>
            <w:r w:rsidR="00F75EFF">
              <w:rPr>
                <w:rFonts w:ascii="Arial" w:hAnsi="Arial" w:cs="Arial"/>
              </w:rPr>
              <w:t xml:space="preserve">(it’s a Crane so </w:t>
            </w:r>
            <w:r w:rsidR="007465A2">
              <w:rPr>
                <w:rFonts w:ascii="Arial" w:hAnsi="Arial" w:cs="Arial"/>
              </w:rPr>
              <w:t>h</w:t>
            </w:r>
            <w:r w:rsidR="00316941">
              <w:rPr>
                <w:rFonts w:ascii="Arial" w:hAnsi="Arial" w:cs="Arial"/>
              </w:rPr>
              <w:t xml:space="preserve">and is the beak and </w:t>
            </w:r>
            <w:r w:rsidR="002C2585">
              <w:rPr>
                <w:rFonts w:ascii="Arial" w:hAnsi="Arial" w:cs="Arial"/>
              </w:rPr>
              <w:t xml:space="preserve">the </w:t>
            </w:r>
            <w:r w:rsidR="00316941">
              <w:rPr>
                <w:rFonts w:ascii="Arial" w:hAnsi="Arial" w:cs="Arial"/>
              </w:rPr>
              <w:t xml:space="preserve">arm is it’s </w:t>
            </w:r>
            <w:r w:rsidR="00F75EFF">
              <w:rPr>
                <w:rFonts w:ascii="Arial" w:hAnsi="Arial" w:cs="Arial"/>
              </w:rPr>
              <w:t>wing)</w:t>
            </w:r>
          </w:p>
          <w:p w14:paraId="366DC151" w14:textId="1E490C09" w:rsidR="006548C5" w:rsidRDefault="002C2585" w:rsidP="00BD79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</w:t>
            </w:r>
            <w:r w:rsidR="006548C5">
              <w:rPr>
                <w:rFonts w:ascii="Arial" w:hAnsi="Arial" w:cs="Arial"/>
              </w:rPr>
              <w:t xml:space="preserve">eft </w:t>
            </w:r>
            <w:r>
              <w:rPr>
                <w:rFonts w:ascii="Arial" w:hAnsi="Arial" w:cs="Arial"/>
              </w:rPr>
              <w:t>Tiger hand is at the</w:t>
            </w:r>
            <w:r w:rsidR="006548C5">
              <w:rPr>
                <w:rFonts w:ascii="Arial" w:hAnsi="Arial" w:cs="Arial"/>
              </w:rPr>
              <w:t xml:space="preserve"> heart</w:t>
            </w:r>
            <w:r w:rsidR="00316941">
              <w:rPr>
                <w:rFonts w:ascii="Arial" w:hAnsi="Arial" w:cs="Arial"/>
              </w:rPr>
              <w:t xml:space="preserve"> with palm out</w:t>
            </w:r>
          </w:p>
          <w:p w14:paraId="735F745B" w14:textId="766719E9" w:rsidR="002C2585" w:rsidRDefault="002C2585" w:rsidP="00BD79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arms are surrounding an opponent’s head.  The Crane hand brings the head in and turns to the right side in Double elbow.</w:t>
            </w:r>
          </w:p>
          <w:p w14:paraId="38761C99" w14:textId="77777777" w:rsidR="002C2585" w:rsidRPr="002C2585" w:rsidRDefault="002C2585" w:rsidP="002C25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81DB02" w14:textId="39C681DA" w:rsidR="00316941" w:rsidRPr="007465A2" w:rsidRDefault="00316941" w:rsidP="007465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5A2">
              <w:rPr>
                <w:rFonts w:ascii="Arial" w:hAnsi="Arial" w:cs="Arial"/>
              </w:rPr>
              <w:t xml:space="preserve">As body turns left </w:t>
            </w:r>
            <w:r w:rsidR="007465A2" w:rsidRPr="007465A2">
              <w:rPr>
                <w:rFonts w:ascii="Arial" w:hAnsi="Arial" w:cs="Arial"/>
              </w:rPr>
              <w:t xml:space="preserve">(pivoting on right foot) </w:t>
            </w:r>
            <w:r w:rsidRPr="007465A2">
              <w:rPr>
                <w:rFonts w:ascii="Arial" w:hAnsi="Arial" w:cs="Arial"/>
              </w:rPr>
              <w:t>into a Cat Stance in the Crane movement, keep the arm movements and weigh</w:t>
            </w:r>
            <w:r w:rsidR="00C620AA">
              <w:rPr>
                <w:rFonts w:ascii="Arial" w:hAnsi="Arial" w:cs="Arial"/>
              </w:rPr>
              <w:t>t on the right side of the body keeping the left leg free</w:t>
            </w:r>
          </w:p>
          <w:p w14:paraId="22A33A1A" w14:textId="1EA41368" w:rsidR="007465A2" w:rsidRPr="007465A2" w:rsidRDefault="007465A2" w:rsidP="007465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5A2">
              <w:rPr>
                <w:rFonts w:ascii="Arial" w:hAnsi="Arial" w:cs="Arial"/>
              </w:rPr>
              <w:t>To facilitate the turn, move body weight forward as body makes the turn with body weight ending on right side.</w:t>
            </w:r>
          </w:p>
          <w:p w14:paraId="18507BCA" w14:textId="62A9B32C" w:rsidR="007465A2" w:rsidRPr="007465A2" w:rsidRDefault="007465A2" w:rsidP="007465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5A2">
              <w:rPr>
                <w:rFonts w:ascii="Arial" w:hAnsi="Arial" w:cs="Arial"/>
              </w:rPr>
              <w:t>Body is moving from facing Front to facing 45 degrees to the left front Corner.</w:t>
            </w:r>
          </w:p>
          <w:p w14:paraId="650D79D6" w14:textId="4BC7951F" w:rsidR="00316941" w:rsidRPr="007465A2" w:rsidRDefault="00316941" w:rsidP="007465A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5A2">
              <w:rPr>
                <w:rFonts w:ascii="Arial" w:hAnsi="Arial" w:cs="Arial"/>
              </w:rPr>
              <w:t>The right arm twists into the Crane position.</w:t>
            </w:r>
          </w:p>
          <w:p w14:paraId="365C7B91" w14:textId="77777777" w:rsidR="009E2CFE" w:rsidRDefault="009E2CFE" w:rsidP="00153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8CBB9B" w14:textId="63E19B31" w:rsidR="00866320" w:rsidRPr="00153560" w:rsidRDefault="00866320" w:rsidP="001535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2CFE" w14:paraId="1A7AB413" w14:textId="77777777" w:rsidTr="00153560">
        <w:tc>
          <w:tcPr>
            <w:tcW w:w="2285" w:type="dxa"/>
            <w:shd w:val="pct10" w:color="auto" w:fill="auto"/>
          </w:tcPr>
          <w:p w14:paraId="4EFD7679" w14:textId="3686A8E8" w:rsidR="009E2CFE" w:rsidRDefault="000F0DC3" w:rsidP="00BD7913">
            <w:pPr>
              <w:widowControl w:val="0"/>
              <w:autoSpaceDE w:val="0"/>
              <w:autoSpaceDN w:val="0"/>
              <w:adjustRightInd w:val="0"/>
              <w:rPr>
                <w:rFonts w:ascii="Symbol" w:hAnsi="Symbol" w:cs="Symbol"/>
                <w:b/>
              </w:rPr>
            </w:pPr>
            <w:r>
              <w:rPr>
                <w:rFonts w:ascii="Arial" w:hAnsi="Arial" w:cs="Arial"/>
                <w:b/>
              </w:rPr>
              <w:t xml:space="preserve">DOUBLE </w:t>
            </w:r>
            <w:r w:rsidR="009E2CFE" w:rsidRPr="009E2CFE">
              <w:rPr>
                <w:rFonts w:ascii="Arial" w:hAnsi="Arial" w:cs="Arial"/>
                <w:b/>
              </w:rPr>
              <w:t xml:space="preserve">ELBOWS </w:t>
            </w:r>
            <w:r w:rsidR="009E2CFE" w:rsidRPr="009E2CFE">
              <w:rPr>
                <w:rFonts w:ascii="Symbol" w:hAnsi="Symbol" w:cs="Symbol"/>
                <w:b/>
              </w:rPr>
              <w:t> </w:t>
            </w:r>
          </w:p>
          <w:p w14:paraId="415D6FC9" w14:textId="77777777" w:rsidR="00C620AA" w:rsidRDefault="00C620AA" w:rsidP="00BD7913">
            <w:pPr>
              <w:widowControl w:val="0"/>
              <w:autoSpaceDE w:val="0"/>
              <w:autoSpaceDN w:val="0"/>
              <w:adjustRightInd w:val="0"/>
              <w:rPr>
                <w:rFonts w:ascii="Symbol" w:hAnsi="Symbol" w:cs="Symbol"/>
                <w:b/>
              </w:rPr>
            </w:pPr>
          </w:p>
          <w:p w14:paraId="38964976" w14:textId="788D0CBB" w:rsidR="00C620AA" w:rsidRPr="00C620AA" w:rsidRDefault="00C620AA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WIDE BOW &amp; ARROW</w:t>
            </w:r>
          </w:p>
          <w:p w14:paraId="29DA8F26" w14:textId="7474F7B7" w:rsidR="00C620AA" w:rsidRPr="00C620AA" w:rsidRDefault="00C620AA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731" w:type="dxa"/>
            <w:shd w:val="pct10" w:color="auto" w:fill="auto"/>
          </w:tcPr>
          <w:p w14:paraId="1B984CE0" w14:textId="0801821F" w:rsidR="002C2585" w:rsidRPr="000F0DC3" w:rsidRDefault="002C2585" w:rsidP="000F0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F0DC3">
              <w:rPr>
                <w:rFonts w:ascii="Arial" w:hAnsi="Arial" w:cs="Arial"/>
                <w:b/>
              </w:rPr>
              <w:t>ENDING POSITION</w:t>
            </w:r>
            <w:r w:rsidRPr="000F0DC3">
              <w:rPr>
                <w:rFonts w:ascii="Arial" w:hAnsi="Arial" w:cs="Arial"/>
              </w:rPr>
              <w:t xml:space="preserve">:   </w:t>
            </w:r>
            <w:r w:rsidR="00C620AA" w:rsidRPr="000F0DC3">
              <w:rPr>
                <w:rFonts w:ascii="Arial" w:hAnsi="Arial" w:cs="Arial"/>
              </w:rPr>
              <w:t xml:space="preserve">The ELBOWS move ends 180 degrees to the other side (right side) using the ball </w:t>
            </w:r>
            <w:r w:rsidRPr="000F0DC3">
              <w:rPr>
                <w:rFonts w:ascii="Arial" w:hAnsi="Arial" w:cs="Arial"/>
              </w:rPr>
              <w:t>of the right foot to pivot on with both arms in front of the chest with fists outward</w:t>
            </w:r>
          </w:p>
          <w:p w14:paraId="492A907C" w14:textId="77777777" w:rsidR="00C620AA" w:rsidRDefault="00C620AA" w:rsidP="00C620AA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550105A3" w14:textId="3942C707" w:rsidR="000F0DC3" w:rsidRPr="000F0DC3" w:rsidRDefault="000F0DC3" w:rsidP="000F0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C2585">
              <w:rPr>
                <w:rFonts w:ascii="Arial" w:hAnsi="Arial" w:cs="Arial"/>
                <w:b/>
              </w:rPr>
              <w:t>MOVEMENT DESCRIPTION:</w:t>
            </w:r>
          </w:p>
          <w:p w14:paraId="4889B627" w14:textId="38BD5807" w:rsidR="00C620AA" w:rsidRPr="00C620AA" w:rsidRDefault="002C2585" w:rsidP="00C620A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the CRANE position; </w:t>
            </w:r>
            <w:r w:rsidR="000F0DC3">
              <w:rPr>
                <w:rFonts w:ascii="Arial" w:hAnsi="Arial" w:cs="Arial"/>
              </w:rPr>
              <w:t xml:space="preserve">Move left leg into a Chicken Stance and then </w:t>
            </w:r>
            <w:r w:rsidR="00BD7913">
              <w:rPr>
                <w:rFonts w:ascii="Arial" w:hAnsi="Arial" w:cs="Arial"/>
              </w:rPr>
              <w:t xml:space="preserve">Start turning to </w:t>
            </w:r>
            <w:r w:rsidR="00C620AA">
              <w:rPr>
                <w:rFonts w:ascii="Arial" w:hAnsi="Arial" w:cs="Arial"/>
              </w:rPr>
              <w:t>the right by pivoting on the</w:t>
            </w:r>
            <w:r w:rsidR="000F0DC3">
              <w:rPr>
                <w:rFonts w:ascii="Arial" w:hAnsi="Arial" w:cs="Arial"/>
              </w:rPr>
              <w:t xml:space="preserve"> ball of the right foot</w:t>
            </w:r>
            <w:r w:rsidR="00BD7913">
              <w:rPr>
                <w:rFonts w:ascii="Arial" w:hAnsi="Arial" w:cs="Arial"/>
              </w:rPr>
              <w:t xml:space="preserve"> and </w:t>
            </w:r>
            <w:r w:rsidR="000F0DC3">
              <w:rPr>
                <w:rFonts w:ascii="Arial" w:hAnsi="Arial" w:cs="Arial"/>
              </w:rPr>
              <w:t>placing</w:t>
            </w:r>
            <w:r w:rsidR="00BD7913">
              <w:rPr>
                <w:rFonts w:ascii="Arial" w:hAnsi="Arial" w:cs="Arial"/>
              </w:rPr>
              <w:t xml:space="preserve"> left foot </w:t>
            </w:r>
            <w:r w:rsidR="00C620AA">
              <w:rPr>
                <w:rFonts w:ascii="Arial" w:hAnsi="Arial" w:cs="Arial"/>
              </w:rPr>
              <w:t xml:space="preserve">out </w:t>
            </w:r>
            <w:r w:rsidR="00BD7913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side and back to </w:t>
            </w:r>
            <w:r w:rsidR="00BD7913">
              <w:rPr>
                <w:rFonts w:ascii="Arial" w:hAnsi="Arial" w:cs="Arial"/>
              </w:rPr>
              <w:t>form a wide Bow &amp; Arrow Stance</w:t>
            </w:r>
            <w:r w:rsidR="00C620AA">
              <w:rPr>
                <w:rFonts w:ascii="Arial" w:hAnsi="Arial" w:cs="Arial"/>
              </w:rPr>
              <w:t xml:space="preserve"> facing the right side when the turn is complete</w:t>
            </w:r>
            <w:r>
              <w:rPr>
                <w:rFonts w:ascii="Arial" w:hAnsi="Arial" w:cs="Arial"/>
              </w:rPr>
              <w:t>.</w:t>
            </w:r>
          </w:p>
          <w:p w14:paraId="1A2BA7FA" w14:textId="7E191688" w:rsidR="009E2CFE" w:rsidRDefault="002C2585" w:rsidP="00BD79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D7913">
              <w:rPr>
                <w:rFonts w:ascii="Arial" w:hAnsi="Arial" w:cs="Arial"/>
              </w:rPr>
              <w:t xml:space="preserve">lbows </w:t>
            </w:r>
            <w:r w:rsidR="00C620AA">
              <w:rPr>
                <w:rFonts w:ascii="Arial" w:hAnsi="Arial" w:cs="Arial"/>
              </w:rPr>
              <w:t xml:space="preserve">are bent </w:t>
            </w:r>
            <w:r w:rsidR="00BD7913">
              <w:rPr>
                <w:rFonts w:ascii="Arial" w:hAnsi="Arial" w:cs="Arial"/>
              </w:rPr>
              <w:t>to sides with palms out</w:t>
            </w:r>
            <w:r w:rsidR="00C620AA">
              <w:rPr>
                <w:rFonts w:ascii="Arial" w:hAnsi="Arial" w:cs="Arial"/>
              </w:rPr>
              <w:t xml:space="preserve"> in front of chest</w:t>
            </w:r>
          </w:p>
          <w:p w14:paraId="23826515" w14:textId="57998AFE" w:rsidR="002C2585" w:rsidRDefault="002C2585" w:rsidP="00BD791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Eyes are looking front.</w:t>
            </w:r>
          </w:p>
          <w:p w14:paraId="17D7DB38" w14:textId="77777777" w:rsidR="00C620AA" w:rsidRDefault="00C620AA" w:rsidP="00C620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0027920" w14:textId="59EDB00B" w:rsidR="00555CF0" w:rsidRPr="00555CF0" w:rsidRDefault="00555CF0" w:rsidP="00C620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55CF0">
              <w:rPr>
                <w:rFonts w:ascii="Arial" w:hAnsi="Arial" w:cs="Arial"/>
                <w:b/>
              </w:rPr>
              <w:t>NOTES:</w:t>
            </w:r>
          </w:p>
          <w:p w14:paraId="69453467" w14:textId="77777777" w:rsidR="00C620AA" w:rsidRDefault="00C620AA" w:rsidP="00C620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‘Crane’ hand grabs opponent while turning to the right side ending in a wide Bow &amp; Arrow stance.</w:t>
            </w:r>
            <w:r w:rsidR="00555CF0">
              <w:rPr>
                <w:rFonts w:ascii="Arial" w:hAnsi="Arial" w:cs="Arial"/>
              </w:rPr>
              <w:t xml:space="preserve">  Don’t bring the hand in – come to the hand.  Hit with the Tiger Elbow.</w:t>
            </w:r>
          </w:p>
          <w:p w14:paraId="1EF84ADB" w14:textId="77777777" w:rsidR="00866320" w:rsidRDefault="00866320" w:rsidP="00C620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931E55" w14:textId="77777777" w:rsidR="00866320" w:rsidRDefault="00866320" w:rsidP="00C620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4FF8F27" w14:textId="77777777" w:rsidR="00866320" w:rsidRDefault="00866320" w:rsidP="00C620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175632D" w14:textId="77777777" w:rsidR="00866320" w:rsidRDefault="00866320" w:rsidP="00C620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6A66BB" w14:textId="77777777" w:rsidR="00CF55AD" w:rsidRDefault="00CF55AD" w:rsidP="00C620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0B27D38" w14:textId="75733699" w:rsidR="00CF55AD" w:rsidRPr="00C620AA" w:rsidRDefault="00CF55AD" w:rsidP="00C620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E2CFE" w14:paraId="5E82CC91" w14:textId="77777777" w:rsidTr="00153560">
        <w:tc>
          <w:tcPr>
            <w:tcW w:w="2285" w:type="dxa"/>
            <w:shd w:val="pct10" w:color="auto" w:fill="auto"/>
          </w:tcPr>
          <w:p w14:paraId="0D5C1A92" w14:textId="3A4B1DF6" w:rsidR="009E2CFE" w:rsidRDefault="009E2CFE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2CFE">
              <w:rPr>
                <w:rFonts w:ascii="Arial" w:hAnsi="Arial" w:cs="Arial"/>
                <w:b/>
              </w:rPr>
              <w:t xml:space="preserve">DOUBLE </w:t>
            </w:r>
          </w:p>
          <w:p w14:paraId="0B5440EB" w14:textId="77777777" w:rsidR="003A7BAD" w:rsidRDefault="009E2CFE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E2CFE">
              <w:rPr>
                <w:rFonts w:ascii="Arial" w:hAnsi="Arial" w:cs="Arial"/>
                <w:b/>
              </w:rPr>
              <w:t xml:space="preserve">BACK FIST </w:t>
            </w:r>
            <w:r w:rsidR="003A7BAD">
              <w:rPr>
                <w:rFonts w:ascii="Arial" w:hAnsi="Arial" w:cs="Arial"/>
                <w:b/>
              </w:rPr>
              <w:t xml:space="preserve"> or DRAGON SPITS/PRESENTS A PEARL</w:t>
            </w:r>
          </w:p>
          <w:p w14:paraId="6EC92EBF" w14:textId="77777777" w:rsidR="003A7BAD" w:rsidRDefault="003A7BAD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A8C2067" w14:textId="3713410F" w:rsidR="009E2CFE" w:rsidRPr="009E2CFE" w:rsidRDefault="003A7BAD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WIDE BOW &amp; ARROW</w:t>
            </w:r>
            <w:r w:rsidR="009E2CFE" w:rsidRPr="009E2CFE">
              <w:rPr>
                <w:rFonts w:ascii="Symbol" w:hAnsi="Symbol" w:cs="Symbol"/>
                <w:b/>
              </w:rPr>
              <w:t> </w:t>
            </w:r>
          </w:p>
        </w:tc>
        <w:tc>
          <w:tcPr>
            <w:tcW w:w="8731" w:type="dxa"/>
            <w:shd w:val="pct10" w:color="auto" w:fill="auto"/>
          </w:tcPr>
          <w:p w14:paraId="2A22BC91" w14:textId="68220FA6" w:rsidR="003A7BAD" w:rsidRPr="003A7BAD" w:rsidRDefault="003A7BAD" w:rsidP="003A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BAD">
              <w:rPr>
                <w:rFonts w:ascii="Arial" w:hAnsi="Arial" w:cs="Arial"/>
                <w:b/>
              </w:rPr>
              <w:t>ENDING POSITION:</w:t>
            </w:r>
            <w:r w:rsidRPr="003A7BAD">
              <w:rPr>
                <w:rFonts w:ascii="Arial" w:hAnsi="Arial" w:cs="Arial"/>
              </w:rPr>
              <w:t xml:space="preserve">  Body is facing front in a wide Bow &amp; Arrow stance with elbows bent on</w:t>
            </w:r>
            <w:r w:rsidR="001119EC">
              <w:rPr>
                <w:rFonts w:ascii="Arial" w:hAnsi="Arial" w:cs="Arial"/>
              </w:rPr>
              <w:t xml:space="preserve"> both arms; both hands in fists – palms toward body</w:t>
            </w:r>
          </w:p>
          <w:p w14:paraId="11A8C6BE" w14:textId="77777777" w:rsidR="003A7BAD" w:rsidRDefault="003A7BAD" w:rsidP="003A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496093" w14:textId="570ADD30" w:rsidR="003A7BAD" w:rsidRPr="003A7BAD" w:rsidRDefault="003A7BAD" w:rsidP="003A7B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A7BAD">
              <w:rPr>
                <w:rFonts w:ascii="Arial" w:hAnsi="Arial" w:cs="Arial"/>
                <w:b/>
              </w:rPr>
              <w:t>MOVEMENT DESCRIPTION:</w:t>
            </w:r>
          </w:p>
          <w:p w14:paraId="386F820B" w14:textId="4601FACD" w:rsidR="009E2CFE" w:rsidRDefault="003A7BAD" w:rsidP="00A671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the Double Elbows position, </w:t>
            </w:r>
            <w:r w:rsidR="00BD7913">
              <w:rPr>
                <w:rFonts w:ascii="Arial" w:hAnsi="Arial" w:cs="Arial"/>
              </w:rPr>
              <w:t xml:space="preserve">Turn on </w:t>
            </w:r>
            <w:r w:rsidR="001119EC">
              <w:rPr>
                <w:rFonts w:ascii="Arial" w:hAnsi="Arial" w:cs="Arial"/>
              </w:rPr>
              <w:t xml:space="preserve">both </w:t>
            </w:r>
            <w:r w:rsidR="00BD7913">
              <w:rPr>
                <w:rFonts w:ascii="Arial" w:hAnsi="Arial" w:cs="Arial"/>
              </w:rPr>
              <w:t>heels to the left</w:t>
            </w:r>
            <w:r w:rsidR="001119EC">
              <w:rPr>
                <w:rFonts w:ascii="Arial" w:hAnsi="Arial" w:cs="Arial"/>
              </w:rPr>
              <w:t xml:space="preserve"> 90 degrees</w:t>
            </w:r>
            <w:r w:rsidR="00BD7913">
              <w:rPr>
                <w:rFonts w:ascii="Arial" w:hAnsi="Arial" w:cs="Arial"/>
              </w:rPr>
              <w:t xml:space="preserve">; ending </w:t>
            </w:r>
            <w:r w:rsidR="001119EC">
              <w:rPr>
                <w:rFonts w:ascii="Arial" w:hAnsi="Arial" w:cs="Arial"/>
              </w:rPr>
              <w:t xml:space="preserve">facing forward </w:t>
            </w:r>
            <w:r w:rsidR="00BD7913">
              <w:rPr>
                <w:rFonts w:ascii="Arial" w:hAnsi="Arial" w:cs="Arial"/>
              </w:rPr>
              <w:t xml:space="preserve">in another Bow &amp; Arrow stance </w:t>
            </w:r>
            <w:r w:rsidR="001119EC">
              <w:rPr>
                <w:rFonts w:ascii="Arial" w:hAnsi="Arial" w:cs="Arial"/>
              </w:rPr>
              <w:t>with left leg forward</w:t>
            </w:r>
          </w:p>
          <w:p w14:paraId="7DBF3528" w14:textId="77777777" w:rsidR="001119EC" w:rsidRPr="001119EC" w:rsidRDefault="001119EC" w:rsidP="001119E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19EC">
              <w:rPr>
                <w:rFonts w:ascii="Arial" w:hAnsi="Arial" w:cs="Arial"/>
              </w:rPr>
              <w:t>Both arms are in Double Backfist/Dragon Presents a Pearl position</w:t>
            </w:r>
          </w:p>
          <w:p w14:paraId="30B588A0" w14:textId="01C07B6B" w:rsidR="001119EC" w:rsidRPr="001119EC" w:rsidRDefault="001119EC" w:rsidP="001119E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19EC">
              <w:rPr>
                <w:rFonts w:ascii="Arial" w:hAnsi="Arial" w:cs="Arial"/>
              </w:rPr>
              <w:t>‘CRASH’ into position</w:t>
            </w:r>
          </w:p>
          <w:p w14:paraId="2B6F7D6C" w14:textId="77777777" w:rsidR="001119EC" w:rsidRPr="001119EC" w:rsidRDefault="001119EC" w:rsidP="00111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E13EC4A" w14:textId="77777777" w:rsidR="001119EC" w:rsidRDefault="00A02A5D" w:rsidP="001119E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arms downward stepping back with left foot</w:t>
            </w:r>
            <w:r w:rsidR="001119EC">
              <w:rPr>
                <w:rFonts w:ascii="Arial" w:hAnsi="Arial" w:cs="Arial"/>
              </w:rPr>
              <w:t xml:space="preserve"> to end in a Standing Stance.  As the left foot steps back, the elbows come down and go into READY position.   Think ‘DOWN’ – ‘PULL BACK’</w:t>
            </w:r>
          </w:p>
          <w:p w14:paraId="5CC3CC55" w14:textId="736639AE" w:rsidR="001119EC" w:rsidRPr="001119EC" w:rsidRDefault="001119EC" w:rsidP="001119E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2CFE" w14:paraId="2DBF6E5A" w14:textId="77777777" w:rsidTr="00153560">
        <w:tc>
          <w:tcPr>
            <w:tcW w:w="2285" w:type="dxa"/>
          </w:tcPr>
          <w:p w14:paraId="4BB6FDE0" w14:textId="39EDF0ED" w:rsidR="009E2CFE" w:rsidRDefault="009E2CFE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1" w:type="dxa"/>
          </w:tcPr>
          <w:p w14:paraId="46365749" w14:textId="77777777" w:rsidR="009E2CFE" w:rsidRPr="00BD7913" w:rsidRDefault="009E2CFE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E2CFE" w14:paraId="29D8F2FD" w14:textId="77777777" w:rsidTr="00153560">
        <w:tc>
          <w:tcPr>
            <w:tcW w:w="2285" w:type="dxa"/>
          </w:tcPr>
          <w:p w14:paraId="25C2D36E" w14:textId="77777777" w:rsidR="009E2CFE" w:rsidRDefault="009E2CFE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READY</w:t>
            </w:r>
          </w:p>
          <w:p w14:paraId="160151CB" w14:textId="77777777" w:rsidR="001119EC" w:rsidRDefault="001119EC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70E69C" w14:textId="32875753" w:rsidR="001119EC" w:rsidRPr="00193A28" w:rsidRDefault="001119EC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STANDING STANCE</w:t>
            </w:r>
          </w:p>
        </w:tc>
        <w:tc>
          <w:tcPr>
            <w:tcW w:w="8731" w:type="dxa"/>
          </w:tcPr>
          <w:p w14:paraId="1AC0F787" w14:textId="11227217" w:rsidR="00FF65CA" w:rsidRPr="00FF65CA" w:rsidRDefault="00FF65CA" w:rsidP="00FF6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ENDING POSITION:  </w:t>
            </w:r>
            <w:r w:rsidRPr="00FF65CA">
              <w:rPr>
                <w:rFonts w:ascii="Arial" w:hAnsi="Arial" w:cs="Arial"/>
              </w:rPr>
              <w:t>Arms bent at sides; hands in fists; standing stance</w:t>
            </w:r>
            <w:r w:rsidR="0098538D">
              <w:rPr>
                <w:rFonts w:ascii="Arial" w:hAnsi="Arial" w:cs="Arial"/>
              </w:rPr>
              <w:t xml:space="preserve"> with knees slightly bent</w:t>
            </w:r>
          </w:p>
          <w:p w14:paraId="77E4B701" w14:textId="77777777" w:rsidR="00FF65CA" w:rsidRPr="00FF65CA" w:rsidRDefault="00FF65CA" w:rsidP="00FF6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29CDCD" w14:textId="39560AE0" w:rsidR="00FF65CA" w:rsidRPr="00FF65CA" w:rsidRDefault="00FF65CA" w:rsidP="00FF65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F65CA">
              <w:rPr>
                <w:rFonts w:ascii="Arial" w:hAnsi="Arial" w:cs="Arial"/>
                <w:b/>
              </w:rPr>
              <w:t>MOVEMENT DESCRIPTION:</w:t>
            </w:r>
          </w:p>
          <w:p w14:paraId="08FFF4ED" w14:textId="31132399" w:rsidR="001119EC" w:rsidRPr="001119EC" w:rsidRDefault="001119EC" w:rsidP="001119E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arms down and pull them back to sides.  Think ‘DOWN’ – ‘PULL BACK’</w:t>
            </w:r>
          </w:p>
          <w:p w14:paraId="25E10E73" w14:textId="77777777" w:rsidR="009E2CFE" w:rsidRDefault="00A02A5D" w:rsidP="00A671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Bring </w:t>
            </w:r>
            <w:r w:rsidR="00BD7913">
              <w:rPr>
                <w:rFonts w:ascii="Arial" w:hAnsi="Arial" w:cs="Arial"/>
              </w:rPr>
              <w:t>a</w:t>
            </w:r>
            <w:r w:rsidR="009E2CFE">
              <w:rPr>
                <w:rFonts w:ascii="Arial" w:hAnsi="Arial" w:cs="Arial"/>
              </w:rPr>
              <w:t>rms to sides with elbows bent</w:t>
            </w:r>
            <w:r>
              <w:rPr>
                <w:rFonts w:ascii="Arial" w:hAnsi="Arial" w:cs="Arial"/>
              </w:rPr>
              <w:t xml:space="preserve">; hands in fists - </w:t>
            </w:r>
            <w:r w:rsidR="00BD7913">
              <w:rPr>
                <w:rFonts w:ascii="Arial" w:hAnsi="Arial" w:cs="Arial"/>
              </w:rPr>
              <w:t>Standing Stance</w:t>
            </w:r>
          </w:p>
          <w:p w14:paraId="4BAEAA62" w14:textId="77777777" w:rsidR="000A2543" w:rsidRDefault="000A2543" w:rsidP="001119EC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14:paraId="3F45494B" w14:textId="601999B0" w:rsidR="00FF65CA" w:rsidRPr="00FF65CA" w:rsidRDefault="00FF65CA" w:rsidP="00FF65C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FF65CA">
              <w:rPr>
                <w:rFonts w:ascii="Arial" w:hAnsi="Arial" w:cs="Arial"/>
                <w:b/>
              </w:rPr>
              <w:t>NOTES:</w:t>
            </w:r>
          </w:p>
          <w:p w14:paraId="704BDFE3" w14:textId="34703CB3" w:rsidR="00FF65CA" w:rsidRPr="00FF65CA" w:rsidRDefault="00FF65CA" w:rsidP="00FF65CA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FF65CA">
              <w:rPr>
                <w:rFonts w:ascii="Arial" w:hAnsi="Arial" w:cs="Arial"/>
              </w:rPr>
              <w:t>Form fists with palm</w:t>
            </w:r>
            <w:r>
              <w:rPr>
                <w:rFonts w:ascii="Arial" w:hAnsi="Arial" w:cs="Arial"/>
              </w:rPr>
              <w:t>s</w:t>
            </w:r>
            <w:r w:rsidRPr="00FF65CA">
              <w:rPr>
                <w:rFonts w:ascii="Arial" w:hAnsi="Arial" w:cs="Arial"/>
              </w:rPr>
              <w:t xml:space="preserve"> facing upward and the fingers curled into the palm. </w:t>
            </w:r>
            <w:r>
              <w:rPr>
                <w:rFonts w:ascii="Arial" w:hAnsi="Arial" w:cs="Arial"/>
              </w:rPr>
              <w:t>The</w:t>
            </w:r>
            <w:r w:rsidRPr="00FF65CA">
              <w:rPr>
                <w:rFonts w:ascii="Arial" w:hAnsi="Arial" w:cs="Arial"/>
              </w:rPr>
              <w:t xml:space="preserve"> thumb, meanwhile, should be tight against the index and middle fingers. Cock both arms by holding tight fists against your hips, with your elbows pointed back.</w:t>
            </w:r>
          </w:p>
        </w:tc>
      </w:tr>
      <w:tr w:rsidR="00F75961" w14:paraId="4510A5CA" w14:textId="77777777" w:rsidTr="00153560">
        <w:tc>
          <w:tcPr>
            <w:tcW w:w="2285" w:type="dxa"/>
          </w:tcPr>
          <w:p w14:paraId="2AB50788" w14:textId="35746D69" w:rsidR="00F75961" w:rsidRDefault="00F75961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TOES OUT</w:t>
            </w:r>
          </w:p>
          <w:p w14:paraId="717FA8A1" w14:textId="77777777" w:rsidR="00F75961" w:rsidRDefault="00F75961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HEELS OUT</w:t>
            </w:r>
          </w:p>
          <w:p w14:paraId="4975253E" w14:textId="77777777" w:rsidR="0098538D" w:rsidRDefault="0098538D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EA7E28" w14:textId="2E22A5FF" w:rsidR="0098538D" w:rsidRPr="00193A28" w:rsidRDefault="0098538D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 STANCE</w:t>
            </w:r>
          </w:p>
        </w:tc>
        <w:tc>
          <w:tcPr>
            <w:tcW w:w="8731" w:type="dxa"/>
          </w:tcPr>
          <w:p w14:paraId="024705C0" w14:textId="402AFB6F" w:rsidR="0098538D" w:rsidRPr="0098538D" w:rsidRDefault="0098538D" w:rsidP="00985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ENDING POSITION:  </w:t>
            </w:r>
            <w:r w:rsidRPr="0098538D">
              <w:rPr>
                <w:rFonts w:ascii="Arial" w:hAnsi="Arial" w:cs="Arial"/>
              </w:rPr>
              <w:t>Both toes pointing in; knees bent</w:t>
            </w:r>
          </w:p>
          <w:p w14:paraId="79B44F9E" w14:textId="77777777" w:rsidR="0098538D" w:rsidRDefault="0098538D" w:rsidP="00985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FF6135E" w14:textId="77777777" w:rsidR="0098538D" w:rsidRPr="00FF65CA" w:rsidRDefault="0098538D" w:rsidP="00985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F65CA">
              <w:rPr>
                <w:rFonts w:ascii="Arial" w:hAnsi="Arial" w:cs="Arial"/>
                <w:b/>
              </w:rPr>
              <w:t>MOVEMENT DESCRIPTION:</w:t>
            </w:r>
          </w:p>
          <w:p w14:paraId="595C9612" w14:textId="1664C32C" w:rsidR="0098538D" w:rsidRDefault="0098538D" w:rsidP="00985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knees slightly bent from the READY movement, pivot on both heels to turn both feet out; then pivot on the balls of both feet to turn heels out.  Ends with toes pointing inward.</w:t>
            </w:r>
          </w:p>
          <w:p w14:paraId="72E98362" w14:textId="77777777" w:rsidR="0098538D" w:rsidRDefault="0098538D" w:rsidP="009853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62320E" w14:textId="13CB66A6" w:rsidR="0098538D" w:rsidRPr="0098538D" w:rsidRDefault="0098538D" w:rsidP="0098538D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</w:rPr>
            </w:pPr>
            <w:r w:rsidRPr="00FF65CA">
              <w:rPr>
                <w:rFonts w:ascii="Arial" w:hAnsi="Arial" w:cs="Arial"/>
                <w:b/>
              </w:rPr>
              <w:t>NOTES:</w:t>
            </w:r>
          </w:p>
          <w:p w14:paraId="0DD36BF2" w14:textId="77777777" w:rsidR="00F75961" w:rsidRDefault="00F75961" w:rsidP="009075A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 in this position </w:t>
            </w:r>
            <w:r w:rsidR="009075A9">
              <w:rPr>
                <w:rFonts w:ascii="Arial" w:hAnsi="Arial" w:cs="Arial"/>
              </w:rPr>
              <w:t xml:space="preserve">(BA stance) </w:t>
            </w:r>
            <w:r>
              <w:rPr>
                <w:rFonts w:ascii="Arial" w:hAnsi="Arial" w:cs="Arial"/>
              </w:rPr>
              <w:t xml:space="preserve">until the end.  </w:t>
            </w:r>
          </w:p>
          <w:p w14:paraId="6CF66F17" w14:textId="5DF3B2EF" w:rsidR="00866320" w:rsidRPr="00866320" w:rsidRDefault="00866320" w:rsidP="00866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0AA18EB4" w14:textId="77777777" w:rsidTr="00153560">
        <w:tc>
          <w:tcPr>
            <w:tcW w:w="2285" w:type="dxa"/>
          </w:tcPr>
          <w:p w14:paraId="2B7912C8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DOWN</w:t>
            </w:r>
          </w:p>
          <w:p w14:paraId="5ED25B86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0DFE7E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1" w:type="dxa"/>
          </w:tcPr>
          <w:p w14:paraId="7EE9074E" w14:textId="725DD716" w:rsidR="00A6711F" w:rsidRPr="000447B8" w:rsidRDefault="00A6711F" w:rsidP="00A671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 xml:space="preserve">BEGIN with both hands at sides </w:t>
            </w:r>
            <w:r w:rsidR="002B16CD">
              <w:rPr>
                <w:rFonts w:ascii="Arial" w:hAnsi="Arial" w:cs="Arial"/>
              </w:rPr>
              <w:t>IN READY position</w:t>
            </w:r>
          </w:p>
          <w:p w14:paraId="4CCA2BE1" w14:textId="0D997946" w:rsidR="00A6711F" w:rsidRDefault="00A6711F" w:rsidP="00A6711F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>Start with right hand</w:t>
            </w:r>
            <w:r w:rsidR="00774003">
              <w:rPr>
                <w:rFonts w:ascii="Arial" w:hAnsi="Arial" w:cs="Arial"/>
              </w:rPr>
              <w:t>; left hand stays at side</w:t>
            </w:r>
            <w:r w:rsidR="002B16CD">
              <w:rPr>
                <w:rFonts w:ascii="Arial" w:hAnsi="Arial" w:cs="Arial"/>
              </w:rPr>
              <w:t xml:space="preserve"> EITHER in Fist or turned </w:t>
            </w:r>
            <w:r w:rsidR="00540D33">
              <w:rPr>
                <w:rFonts w:ascii="Arial" w:hAnsi="Arial" w:cs="Arial"/>
              </w:rPr>
              <w:t xml:space="preserve">open </w:t>
            </w:r>
            <w:r w:rsidR="002B16CD">
              <w:rPr>
                <w:rFonts w:ascii="Arial" w:hAnsi="Arial" w:cs="Arial"/>
              </w:rPr>
              <w:t>palm downward into first Neigong position.</w:t>
            </w:r>
          </w:p>
          <w:p w14:paraId="510C822D" w14:textId="77777777" w:rsidR="00CE7B93" w:rsidRDefault="00CE7B93" w:rsidP="00CE7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CE3B09" w14:textId="29BBA27C" w:rsidR="00540D33" w:rsidRPr="00540D33" w:rsidRDefault="00540D33" w:rsidP="00CE7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0D33">
              <w:rPr>
                <w:rFonts w:ascii="Arial" w:hAnsi="Arial" w:cs="Arial"/>
                <w:b/>
              </w:rPr>
              <w:t>NOTES:</w:t>
            </w:r>
          </w:p>
          <w:p w14:paraId="5B2390C6" w14:textId="77777777" w:rsidR="00A6711F" w:rsidRDefault="00A6711F" w:rsidP="001F0C5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>go up, then down</w:t>
            </w:r>
            <w:r w:rsidR="006E7E92">
              <w:rPr>
                <w:rFonts w:ascii="Arial" w:hAnsi="Arial" w:cs="Arial"/>
              </w:rPr>
              <w:t xml:space="preserve"> with the right hand</w:t>
            </w:r>
            <w:r w:rsidRPr="000447B8">
              <w:rPr>
                <w:rFonts w:ascii="Arial" w:hAnsi="Arial" w:cs="Arial"/>
              </w:rPr>
              <w:t xml:space="preserve"> - Hand </w:t>
            </w:r>
            <w:r w:rsidR="006E7E92">
              <w:rPr>
                <w:rFonts w:ascii="Arial" w:hAnsi="Arial" w:cs="Arial"/>
              </w:rPr>
              <w:t xml:space="preserve">ends </w:t>
            </w:r>
            <w:r w:rsidR="002B16CD">
              <w:rPr>
                <w:rFonts w:ascii="Arial" w:hAnsi="Arial" w:cs="Arial"/>
              </w:rPr>
              <w:t xml:space="preserve">angled </w:t>
            </w:r>
            <w:r w:rsidR="00540D33">
              <w:rPr>
                <w:rFonts w:ascii="Arial" w:hAnsi="Arial" w:cs="Arial"/>
              </w:rPr>
              <w:t>OUT/</w:t>
            </w:r>
            <w:r w:rsidRPr="000447B8">
              <w:rPr>
                <w:rFonts w:ascii="Arial" w:hAnsi="Arial" w:cs="Arial"/>
              </w:rPr>
              <w:t>away from body</w:t>
            </w:r>
          </w:p>
          <w:p w14:paraId="05117AD2" w14:textId="1E553D33" w:rsidR="00866320" w:rsidRPr="00866320" w:rsidRDefault="00866320" w:rsidP="008663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04D8A6AD" w14:textId="77777777" w:rsidTr="00153560">
        <w:tc>
          <w:tcPr>
            <w:tcW w:w="2285" w:type="dxa"/>
          </w:tcPr>
          <w:p w14:paraId="72EC53A3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OUT</w:t>
            </w:r>
          </w:p>
        </w:tc>
        <w:tc>
          <w:tcPr>
            <w:tcW w:w="8731" w:type="dxa"/>
          </w:tcPr>
          <w:p w14:paraId="4061D943" w14:textId="47199250" w:rsidR="000A2543" w:rsidRPr="000447B8" w:rsidRDefault="002B16CD" w:rsidP="001F0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Drop the elbow and rotate arm so right </w:t>
            </w:r>
            <w:r w:rsidR="00A6711F" w:rsidRPr="000447B8">
              <w:rPr>
                <w:rFonts w:ascii="Arial" w:hAnsi="Arial" w:cs="Arial"/>
              </w:rPr>
              <w:t xml:space="preserve">Palm </w:t>
            </w:r>
            <w:r>
              <w:rPr>
                <w:rFonts w:ascii="Arial" w:hAnsi="Arial" w:cs="Arial"/>
              </w:rPr>
              <w:t>faces body</w:t>
            </w:r>
            <w:r w:rsidR="00A6711F" w:rsidRPr="000447B8">
              <w:rPr>
                <w:rFonts w:ascii="Arial" w:hAnsi="Arial" w:cs="Arial"/>
              </w:rPr>
              <w:t xml:space="preserve"> </w:t>
            </w:r>
            <w:r w:rsidR="001F0C53">
              <w:rPr>
                <w:rFonts w:ascii="Arial" w:hAnsi="Arial" w:cs="Arial"/>
              </w:rPr>
              <w:t>–</w:t>
            </w:r>
            <w:r w:rsidR="00A6711F" w:rsidRPr="000447B8">
              <w:rPr>
                <w:rFonts w:ascii="Arial" w:hAnsi="Arial" w:cs="Arial"/>
              </w:rPr>
              <w:t xml:space="preserve"> </w:t>
            </w:r>
            <w:r w:rsidR="001F0C53">
              <w:rPr>
                <w:rFonts w:ascii="Arial" w:hAnsi="Arial" w:cs="Arial"/>
              </w:rPr>
              <w:t xml:space="preserve">like </w:t>
            </w:r>
            <w:r w:rsidR="00A6711F" w:rsidRPr="000447B8">
              <w:rPr>
                <w:rFonts w:ascii="Arial" w:hAnsi="Arial" w:cs="Arial"/>
              </w:rPr>
              <w:t>looking in the mirror – hand in front of shoulder</w:t>
            </w:r>
          </w:p>
        </w:tc>
      </w:tr>
      <w:tr w:rsidR="00A6711F" w14:paraId="32969EB3" w14:textId="77777777" w:rsidTr="00153560">
        <w:tc>
          <w:tcPr>
            <w:tcW w:w="2285" w:type="dxa"/>
          </w:tcPr>
          <w:p w14:paraId="067EEB55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IN</w:t>
            </w:r>
          </w:p>
        </w:tc>
        <w:tc>
          <w:tcPr>
            <w:tcW w:w="8731" w:type="dxa"/>
          </w:tcPr>
          <w:p w14:paraId="6631AE35" w14:textId="77777777" w:rsidR="000A2543" w:rsidRDefault="002B16CD" w:rsidP="006E7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Rotate arm so </w:t>
            </w:r>
            <w:r w:rsidR="000A2543">
              <w:rPr>
                <w:rFonts w:ascii="Arial" w:hAnsi="Arial" w:cs="Arial"/>
              </w:rPr>
              <w:t xml:space="preserve">Hand goes </w:t>
            </w:r>
            <w:r w:rsidR="00A6711F" w:rsidRPr="000447B8">
              <w:rPr>
                <w:rFonts w:ascii="Arial" w:hAnsi="Arial" w:cs="Arial"/>
              </w:rPr>
              <w:t>all the way across</w:t>
            </w:r>
            <w:r w:rsidR="000A2543">
              <w:rPr>
                <w:rFonts w:ascii="Arial" w:hAnsi="Arial" w:cs="Arial"/>
              </w:rPr>
              <w:t xml:space="preserve"> body</w:t>
            </w:r>
            <w:r w:rsidR="006E7E92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moving quickly from the OUT position</w:t>
            </w:r>
          </w:p>
          <w:p w14:paraId="6F55331C" w14:textId="7B2B13E2" w:rsidR="00357DF8" w:rsidRPr="000447B8" w:rsidRDefault="00357DF8" w:rsidP="006E7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1AB3DF8F" w14:textId="77777777" w:rsidTr="00153560">
        <w:tc>
          <w:tcPr>
            <w:tcW w:w="2285" w:type="dxa"/>
          </w:tcPr>
          <w:p w14:paraId="575317A9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RAKE</w:t>
            </w:r>
          </w:p>
        </w:tc>
        <w:tc>
          <w:tcPr>
            <w:tcW w:w="8731" w:type="dxa"/>
          </w:tcPr>
          <w:p w14:paraId="142EA362" w14:textId="5B95C958" w:rsidR="00A6711F" w:rsidRDefault="002B16CD" w:rsidP="001F0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Rotate arm and hand </w:t>
            </w:r>
            <w:r w:rsidR="000A2543">
              <w:rPr>
                <w:rFonts w:ascii="Arial" w:hAnsi="Arial" w:cs="Arial"/>
              </w:rPr>
              <w:t xml:space="preserve">returns to side - </w:t>
            </w:r>
            <w:r w:rsidR="00A6711F" w:rsidRPr="000447B8">
              <w:rPr>
                <w:rFonts w:ascii="Arial" w:hAnsi="Arial" w:cs="Arial"/>
              </w:rPr>
              <w:t xml:space="preserve">Palm up </w:t>
            </w:r>
          </w:p>
          <w:p w14:paraId="367CED43" w14:textId="77777777" w:rsidR="00357DF8" w:rsidRDefault="00357DF8" w:rsidP="001F0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A705CB" w14:textId="3B41CBBC" w:rsidR="00357DF8" w:rsidRPr="00357DF8" w:rsidRDefault="00357DF8" w:rsidP="001F0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57DF8">
              <w:rPr>
                <w:rFonts w:ascii="Arial" w:hAnsi="Arial" w:cs="Arial"/>
                <w:b/>
              </w:rPr>
              <w:t>NOTES:</w:t>
            </w:r>
          </w:p>
          <w:p w14:paraId="375FE369" w14:textId="77777777" w:rsidR="000A2543" w:rsidRDefault="002B16CD" w:rsidP="001F0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 xml:space="preserve">MOVING FROM ‘RAKE’ TO </w:t>
            </w:r>
            <w:r>
              <w:rPr>
                <w:rFonts w:ascii="Arial" w:hAnsi="Arial" w:cs="Arial"/>
              </w:rPr>
              <w:t xml:space="preserve">the second </w:t>
            </w:r>
            <w:r w:rsidRPr="000447B8">
              <w:rPr>
                <w:rFonts w:ascii="Arial" w:hAnsi="Arial" w:cs="Arial"/>
              </w:rPr>
              <w:t xml:space="preserve">‘IN’ </w:t>
            </w:r>
            <w:r w:rsidR="00540D33">
              <w:rPr>
                <w:rFonts w:ascii="Arial" w:hAnsi="Arial" w:cs="Arial"/>
              </w:rPr>
              <w:t xml:space="preserve">below </w:t>
            </w:r>
            <w:r w:rsidRPr="000447B8">
              <w:rPr>
                <w:rFonts w:ascii="Arial" w:hAnsi="Arial" w:cs="Arial"/>
              </w:rPr>
              <w:t>IS LIKE PULLING OUT A PISTOL SO IT’S FAST</w:t>
            </w:r>
          </w:p>
          <w:p w14:paraId="399816EA" w14:textId="3B0ED729" w:rsidR="00540D33" w:rsidRPr="000447B8" w:rsidRDefault="00540D33" w:rsidP="001F0C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799C709A" w14:textId="77777777" w:rsidTr="00153560">
        <w:tc>
          <w:tcPr>
            <w:tcW w:w="2285" w:type="dxa"/>
          </w:tcPr>
          <w:p w14:paraId="01942E8B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IN</w:t>
            </w:r>
          </w:p>
        </w:tc>
        <w:tc>
          <w:tcPr>
            <w:tcW w:w="8731" w:type="dxa"/>
          </w:tcPr>
          <w:p w14:paraId="5C3E92E2" w14:textId="0C3F6DFD" w:rsidR="00A6711F" w:rsidRDefault="000A2543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goes Half way across body – center line</w:t>
            </w:r>
          </w:p>
          <w:p w14:paraId="43612067" w14:textId="77777777" w:rsidR="00540D33" w:rsidRDefault="00540D33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24E777" w14:textId="22D05DC1" w:rsidR="00540D33" w:rsidRPr="00540D33" w:rsidRDefault="00540D33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0D33">
              <w:rPr>
                <w:rFonts w:ascii="Arial" w:hAnsi="Arial" w:cs="Arial"/>
                <w:b/>
              </w:rPr>
              <w:t>NOTES:</w:t>
            </w:r>
          </w:p>
          <w:p w14:paraId="2EA97E52" w14:textId="77777777" w:rsidR="000A2543" w:rsidRDefault="006E7E92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“IN” is further out from the body then the first “IN” that went all the way across the body</w:t>
            </w:r>
          </w:p>
          <w:p w14:paraId="677E76B2" w14:textId="56436104" w:rsidR="00540D33" w:rsidRPr="000447B8" w:rsidRDefault="00540D33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5FE7FB40" w14:textId="77777777" w:rsidTr="00153560">
        <w:tc>
          <w:tcPr>
            <w:tcW w:w="2285" w:type="dxa"/>
          </w:tcPr>
          <w:p w14:paraId="0198B5B1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PALM</w:t>
            </w:r>
          </w:p>
        </w:tc>
        <w:tc>
          <w:tcPr>
            <w:tcW w:w="8731" w:type="dxa"/>
          </w:tcPr>
          <w:p w14:paraId="53BD8F93" w14:textId="77777777" w:rsidR="00357DF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>Straight out – in front of face</w:t>
            </w:r>
            <w:r w:rsidR="006E7E92">
              <w:rPr>
                <w:rFonts w:ascii="Arial" w:hAnsi="Arial" w:cs="Arial"/>
              </w:rPr>
              <w:t xml:space="preserve">.  The arm is not straight, it’s bowed.  </w:t>
            </w:r>
          </w:p>
          <w:p w14:paraId="5DA5A377" w14:textId="77777777" w:rsidR="00357DF8" w:rsidRDefault="00357DF8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98944D" w14:textId="607E057E" w:rsidR="00357DF8" w:rsidRPr="00357DF8" w:rsidRDefault="00357DF8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57DF8">
              <w:rPr>
                <w:rFonts w:ascii="Arial" w:hAnsi="Arial" w:cs="Arial"/>
                <w:b/>
              </w:rPr>
              <w:t>NOTES:</w:t>
            </w:r>
          </w:p>
          <w:p w14:paraId="15C5CA20" w14:textId="2A39DB23" w:rsidR="006E7E92" w:rsidRPr="000447B8" w:rsidRDefault="006E7E92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Blocking with the forearm</w:t>
            </w:r>
          </w:p>
        </w:tc>
      </w:tr>
      <w:tr w:rsidR="00A6711F" w14:paraId="51CB68B3" w14:textId="77777777" w:rsidTr="00153560">
        <w:tc>
          <w:tcPr>
            <w:tcW w:w="2285" w:type="dxa"/>
          </w:tcPr>
          <w:p w14:paraId="619EA6FB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731" w:type="dxa"/>
            <w:vMerge w:val="restart"/>
          </w:tcPr>
          <w:p w14:paraId="1E78D822" w14:textId="3735AFE1" w:rsidR="002C2B31" w:rsidRDefault="00A6711F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 xml:space="preserve">Circle with index finger up </w:t>
            </w:r>
            <w:r w:rsidR="00357DF8">
              <w:rPr>
                <w:rFonts w:ascii="Arial" w:hAnsi="Arial" w:cs="Arial"/>
              </w:rPr>
              <w:t>– THUMBS IN!</w:t>
            </w:r>
          </w:p>
          <w:p w14:paraId="21A90BC7" w14:textId="77777777" w:rsidR="00357DF8" w:rsidRDefault="00357DF8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D359E3E" w14:textId="3D049F45" w:rsidR="00357DF8" w:rsidRPr="00357DF8" w:rsidRDefault="00357DF8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57DF8">
              <w:rPr>
                <w:rFonts w:ascii="Arial" w:hAnsi="Arial" w:cs="Arial"/>
                <w:b/>
              </w:rPr>
              <w:t>NOTES:</w:t>
            </w:r>
          </w:p>
          <w:p w14:paraId="766494D2" w14:textId="0BAE3CDF" w:rsidR="000D40A1" w:rsidRPr="00357DF8" w:rsidRDefault="000D40A1" w:rsidP="00357DF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7DF8">
              <w:rPr>
                <w:rFonts w:ascii="Arial" w:hAnsi="Arial" w:cs="Arial"/>
              </w:rPr>
              <w:t>Arm is out in front of shoulder</w:t>
            </w:r>
          </w:p>
          <w:p w14:paraId="755EDF86" w14:textId="6EBBD3EB" w:rsidR="00357DF8" w:rsidRPr="00357DF8" w:rsidRDefault="00795447" w:rsidP="00357DF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7DF8">
              <w:rPr>
                <w:rFonts w:ascii="Arial" w:hAnsi="Arial" w:cs="Arial"/>
              </w:rPr>
              <w:t>Circle to hip and lead out with heel of hand</w:t>
            </w:r>
            <w:r w:rsidR="006E7E92" w:rsidRPr="00357DF8">
              <w:rPr>
                <w:rFonts w:ascii="Arial" w:hAnsi="Arial" w:cs="Arial"/>
              </w:rPr>
              <w:t xml:space="preserve">. </w:t>
            </w:r>
            <w:r w:rsidR="00357DF8" w:rsidRPr="00357DF8">
              <w:rPr>
                <w:rFonts w:ascii="Arial" w:hAnsi="Arial" w:cs="Arial"/>
              </w:rPr>
              <w:t>There are two arcs: pulling back with the wrist back; then pushing forward with heel of hands</w:t>
            </w:r>
          </w:p>
          <w:p w14:paraId="662919B0" w14:textId="53B20021" w:rsidR="00A6711F" w:rsidRPr="00357DF8" w:rsidRDefault="006E7E92" w:rsidP="00357DF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7DF8">
              <w:rPr>
                <w:rFonts w:ascii="Arial" w:hAnsi="Arial" w:cs="Arial"/>
              </w:rPr>
              <w:t>The motion is that of pulling then pushing.  The motion is in an arc – push-pull.</w:t>
            </w:r>
          </w:p>
        </w:tc>
      </w:tr>
      <w:tr w:rsidR="00A6711F" w14:paraId="7BDAA3A4" w14:textId="77777777" w:rsidTr="00153560">
        <w:tc>
          <w:tcPr>
            <w:tcW w:w="2285" w:type="dxa"/>
          </w:tcPr>
          <w:p w14:paraId="037C8D39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731" w:type="dxa"/>
            <w:vMerge/>
          </w:tcPr>
          <w:p w14:paraId="5C42704A" w14:textId="77777777" w:rsidR="00A6711F" w:rsidRPr="000447B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3420FEFE" w14:textId="77777777" w:rsidTr="00153560">
        <w:tc>
          <w:tcPr>
            <w:tcW w:w="2285" w:type="dxa"/>
          </w:tcPr>
          <w:p w14:paraId="0DC4C5D7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731" w:type="dxa"/>
            <w:vMerge/>
          </w:tcPr>
          <w:p w14:paraId="50E674F0" w14:textId="77777777" w:rsidR="00A6711F" w:rsidRPr="000447B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51E5" w14:paraId="4ABD11A8" w14:textId="77777777" w:rsidTr="00153560">
        <w:tc>
          <w:tcPr>
            <w:tcW w:w="2285" w:type="dxa"/>
          </w:tcPr>
          <w:p w14:paraId="0756EF09" w14:textId="525B43C1" w:rsidR="00A151E5" w:rsidRPr="00193A28" w:rsidRDefault="00A151E5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EYEFLICK</w:t>
            </w:r>
          </w:p>
        </w:tc>
        <w:tc>
          <w:tcPr>
            <w:tcW w:w="8731" w:type="dxa"/>
          </w:tcPr>
          <w:p w14:paraId="4E024979" w14:textId="6E3AC4F6" w:rsidR="006E7E92" w:rsidRDefault="00A151E5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 xml:space="preserve">Hand straight out </w:t>
            </w:r>
            <w:r w:rsidR="00357DF8">
              <w:rPr>
                <w:rFonts w:ascii="Arial" w:hAnsi="Arial" w:cs="Arial"/>
              </w:rPr>
              <w:t>in front of face but curved like a snake.  Arm is straight out from shoulder to elbow; then curves from elbow to hand.</w:t>
            </w:r>
            <w:r w:rsidR="000A2543">
              <w:rPr>
                <w:rFonts w:ascii="Arial" w:hAnsi="Arial" w:cs="Arial"/>
              </w:rPr>
              <w:t xml:space="preserve"> </w:t>
            </w:r>
          </w:p>
          <w:p w14:paraId="1AF508F7" w14:textId="77777777" w:rsidR="00357DF8" w:rsidRDefault="00357DF8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56599D0" w14:textId="77777777" w:rsidR="00357DF8" w:rsidRPr="00357DF8" w:rsidRDefault="00357DF8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57DF8">
              <w:rPr>
                <w:rFonts w:ascii="Arial" w:hAnsi="Arial" w:cs="Arial"/>
                <w:b/>
              </w:rPr>
              <w:t>NOTES:</w:t>
            </w:r>
          </w:p>
          <w:p w14:paraId="5FA30D4C" w14:textId="77777777" w:rsidR="00357DF8" w:rsidRPr="00357DF8" w:rsidRDefault="00357DF8" w:rsidP="00357DF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7DF8">
              <w:rPr>
                <w:rFonts w:ascii="Arial" w:hAnsi="Arial" w:cs="Arial"/>
              </w:rPr>
              <w:t xml:space="preserve">movement is snake-like at eye level.  </w:t>
            </w:r>
          </w:p>
          <w:p w14:paraId="0B9E73D0" w14:textId="0D42073C" w:rsidR="00357DF8" w:rsidRPr="00357DF8" w:rsidRDefault="00357DF8" w:rsidP="00357DF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7DF8">
              <w:rPr>
                <w:rFonts w:ascii="Arial" w:hAnsi="Arial" w:cs="Arial"/>
              </w:rPr>
              <w:t>Shoulder is relaxed and moves the elbow which moves the wrist.</w:t>
            </w:r>
          </w:p>
          <w:p w14:paraId="19F33A3E" w14:textId="58BBDD76" w:rsidR="00357DF8" w:rsidRPr="00357DF8" w:rsidRDefault="00357DF8" w:rsidP="00357DF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7DF8">
              <w:rPr>
                <w:rFonts w:ascii="Arial" w:hAnsi="Arial" w:cs="Arial"/>
              </w:rPr>
              <w:t>The shoulder is relaxed and the elbow goes out</w:t>
            </w:r>
          </w:p>
          <w:p w14:paraId="2D1CF3AD" w14:textId="08901145" w:rsidR="000A2543" w:rsidRPr="00357DF8" w:rsidRDefault="00357DF8" w:rsidP="00357DF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7DF8">
              <w:rPr>
                <w:rFonts w:ascii="Arial" w:hAnsi="Arial" w:cs="Arial"/>
              </w:rPr>
              <w:t>Use the whole arm for IN-OUT-IN</w:t>
            </w:r>
          </w:p>
        </w:tc>
      </w:tr>
      <w:tr w:rsidR="00A151E5" w14:paraId="37013898" w14:textId="77777777" w:rsidTr="00153560">
        <w:tc>
          <w:tcPr>
            <w:tcW w:w="2285" w:type="dxa"/>
          </w:tcPr>
          <w:p w14:paraId="777F45A0" w14:textId="26E5E65C" w:rsidR="00A151E5" w:rsidRPr="00193A28" w:rsidRDefault="00A151E5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</w:t>
            </w:r>
          </w:p>
        </w:tc>
        <w:tc>
          <w:tcPr>
            <w:tcW w:w="8731" w:type="dxa"/>
          </w:tcPr>
          <w:p w14:paraId="3C1889E9" w14:textId="77777777" w:rsidR="00A151E5" w:rsidRDefault="00A151E5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 xml:space="preserve">Hand moves left &amp; back to center  </w:t>
            </w:r>
          </w:p>
          <w:p w14:paraId="689F0149" w14:textId="7493CF3D" w:rsidR="000A2543" w:rsidRPr="000447B8" w:rsidRDefault="000A2543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51E5" w14:paraId="7B37626D" w14:textId="77777777" w:rsidTr="00153560">
        <w:tc>
          <w:tcPr>
            <w:tcW w:w="2285" w:type="dxa"/>
          </w:tcPr>
          <w:p w14:paraId="6F03B483" w14:textId="356C9AC9" w:rsidR="00A151E5" w:rsidRPr="00193A28" w:rsidRDefault="00A151E5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</w:t>
            </w:r>
          </w:p>
        </w:tc>
        <w:tc>
          <w:tcPr>
            <w:tcW w:w="8731" w:type="dxa"/>
          </w:tcPr>
          <w:p w14:paraId="146F837E" w14:textId="77777777" w:rsidR="00A151E5" w:rsidRDefault="00A151E5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>Hand goes out to right &amp; back to center</w:t>
            </w:r>
          </w:p>
          <w:p w14:paraId="7C30E7BE" w14:textId="5549982C" w:rsidR="000A2543" w:rsidRPr="000447B8" w:rsidRDefault="000A2543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151E5" w14:paraId="1C9A9F03" w14:textId="77777777" w:rsidTr="00153560">
        <w:tc>
          <w:tcPr>
            <w:tcW w:w="2285" w:type="dxa"/>
          </w:tcPr>
          <w:p w14:paraId="2A6521D2" w14:textId="227AE1F2" w:rsidR="00A151E5" w:rsidRPr="00193A28" w:rsidRDefault="00A151E5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</w:t>
            </w:r>
          </w:p>
        </w:tc>
        <w:tc>
          <w:tcPr>
            <w:tcW w:w="8731" w:type="dxa"/>
          </w:tcPr>
          <w:p w14:paraId="15143611" w14:textId="77777777" w:rsidR="00A151E5" w:rsidRDefault="00A151E5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 xml:space="preserve">Hand moves left &amp; back to center  </w:t>
            </w:r>
          </w:p>
          <w:p w14:paraId="04CF37C1" w14:textId="4A649A42" w:rsidR="000A2543" w:rsidRPr="000447B8" w:rsidRDefault="000A2543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57490E19" w14:textId="77777777" w:rsidTr="00153560">
        <w:tc>
          <w:tcPr>
            <w:tcW w:w="2285" w:type="dxa"/>
          </w:tcPr>
          <w:p w14:paraId="7873485B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CHOP</w:t>
            </w:r>
          </w:p>
        </w:tc>
        <w:tc>
          <w:tcPr>
            <w:tcW w:w="8731" w:type="dxa"/>
          </w:tcPr>
          <w:p w14:paraId="32840FCA" w14:textId="579D5C42" w:rsidR="006E7E92" w:rsidRDefault="00A6711F" w:rsidP="006E7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 xml:space="preserve">Circle the head, left to right </w:t>
            </w:r>
            <w:r w:rsidR="006E7E92">
              <w:rPr>
                <w:rFonts w:ascii="Arial" w:hAnsi="Arial" w:cs="Arial"/>
              </w:rPr>
              <w:t>–</w:t>
            </w:r>
            <w:r w:rsidRPr="000447B8">
              <w:rPr>
                <w:rFonts w:ascii="Arial" w:hAnsi="Arial" w:cs="Arial"/>
              </w:rPr>
              <w:t xml:space="preserve"> </w:t>
            </w:r>
            <w:r w:rsidR="006E7E92">
              <w:rPr>
                <w:rFonts w:ascii="Arial" w:hAnsi="Arial" w:cs="Arial"/>
              </w:rPr>
              <w:t>beginning with the palm facing your own head -</w:t>
            </w:r>
          </w:p>
          <w:p w14:paraId="66F40A97" w14:textId="77777777" w:rsidR="00F739DB" w:rsidRDefault="00A6711F" w:rsidP="006E7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 xml:space="preserve">then chop </w:t>
            </w:r>
            <w:r w:rsidR="000D40A1">
              <w:rPr>
                <w:rFonts w:ascii="Arial" w:hAnsi="Arial" w:cs="Arial"/>
              </w:rPr>
              <w:t>(im</w:t>
            </w:r>
            <w:r w:rsidR="00F739DB">
              <w:rPr>
                <w:rFonts w:ascii="Arial" w:hAnsi="Arial" w:cs="Arial"/>
              </w:rPr>
              <w:t>agine someone in front of you.</w:t>
            </w:r>
          </w:p>
          <w:p w14:paraId="33891A4D" w14:textId="77777777" w:rsidR="00F739DB" w:rsidRDefault="00F739DB" w:rsidP="006E7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C2C913" w14:textId="24A8B439" w:rsidR="00F739DB" w:rsidRPr="00F739DB" w:rsidRDefault="00F739DB" w:rsidP="006E7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39DB">
              <w:rPr>
                <w:rFonts w:ascii="Arial" w:hAnsi="Arial" w:cs="Arial"/>
                <w:b/>
              </w:rPr>
              <w:t>NOTES:</w:t>
            </w:r>
          </w:p>
          <w:p w14:paraId="379E845F" w14:textId="5343B142" w:rsidR="00A6711F" w:rsidRPr="000447B8" w:rsidRDefault="006E7E92" w:rsidP="006E7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CHOP is aiming between the neck &amp; shoulder of the opponent.  Your elbow is in.</w:t>
            </w:r>
          </w:p>
        </w:tc>
      </w:tr>
      <w:tr w:rsidR="00A6711F" w14:paraId="79CA089F" w14:textId="77777777" w:rsidTr="00153560">
        <w:tc>
          <w:tcPr>
            <w:tcW w:w="2285" w:type="dxa"/>
          </w:tcPr>
          <w:p w14:paraId="28AEA9E7" w14:textId="3B4725FC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PALM</w:t>
            </w:r>
          </w:p>
        </w:tc>
        <w:tc>
          <w:tcPr>
            <w:tcW w:w="8731" w:type="dxa"/>
          </w:tcPr>
          <w:p w14:paraId="436AF3FB" w14:textId="77777777" w:rsidR="00A6711F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>Small move with heel of hand – upward palm to chin</w:t>
            </w:r>
          </w:p>
          <w:p w14:paraId="7FC6697E" w14:textId="40487A38" w:rsidR="000A2543" w:rsidRPr="000447B8" w:rsidRDefault="000A2543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7526E9F6" w14:textId="77777777" w:rsidTr="00153560">
        <w:tc>
          <w:tcPr>
            <w:tcW w:w="2285" w:type="dxa"/>
          </w:tcPr>
          <w:p w14:paraId="56B9B3B9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ELBOW</w:t>
            </w:r>
          </w:p>
        </w:tc>
        <w:tc>
          <w:tcPr>
            <w:tcW w:w="8731" w:type="dxa"/>
          </w:tcPr>
          <w:p w14:paraId="791EBACC" w14:textId="67682314" w:rsidR="00A6711F" w:rsidRDefault="00A6711F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>Elbow goes to the side</w:t>
            </w:r>
            <w:r w:rsidR="002C2B31">
              <w:rPr>
                <w:rFonts w:ascii="Arial" w:hAnsi="Arial" w:cs="Arial"/>
              </w:rPr>
              <w:t xml:space="preserve"> of </w:t>
            </w:r>
            <w:r w:rsidR="00F739DB">
              <w:rPr>
                <w:rFonts w:ascii="Arial" w:hAnsi="Arial" w:cs="Arial"/>
              </w:rPr>
              <w:t>your head to put it into the opponent’s face</w:t>
            </w:r>
          </w:p>
          <w:p w14:paraId="26B7D303" w14:textId="3B8C1BF7" w:rsidR="000A2543" w:rsidRPr="000447B8" w:rsidRDefault="000A2543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7BC767BF" w14:textId="77777777" w:rsidTr="00153560">
        <w:tc>
          <w:tcPr>
            <w:tcW w:w="2285" w:type="dxa"/>
          </w:tcPr>
          <w:p w14:paraId="70EA7455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PALM</w:t>
            </w:r>
          </w:p>
        </w:tc>
        <w:tc>
          <w:tcPr>
            <w:tcW w:w="8731" w:type="dxa"/>
          </w:tcPr>
          <w:p w14:paraId="2AF1236A" w14:textId="73352532" w:rsidR="00A6711F" w:rsidRDefault="000D40A1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6711F" w:rsidRPr="000447B8">
              <w:rPr>
                <w:rFonts w:ascii="Arial" w:hAnsi="Arial" w:cs="Arial"/>
              </w:rPr>
              <w:t xml:space="preserve">alm </w:t>
            </w:r>
            <w:r w:rsidR="002C2B31">
              <w:rPr>
                <w:rFonts w:ascii="Arial" w:hAnsi="Arial" w:cs="Arial"/>
              </w:rPr>
              <w:t>downward</w:t>
            </w:r>
            <w:r w:rsidR="006E7E92">
              <w:rPr>
                <w:rFonts w:ascii="Arial" w:hAnsi="Arial" w:cs="Arial"/>
              </w:rPr>
              <w:t xml:space="preserve"> – fingers together – into opponent’s face</w:t>
            </w:r>
          </w:p>
          <w:p w14:paraId="32BF9BC3" w14:textId="1DDB1153" w:rsidR="000A2543" w:rsidRPr="000447B8" w:rsidRDefault="000A2543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4A529E88" w14:textId="77777777" w:rsidTr="00153560">
        <w:tc>
          <w:tcPr>
            <w:tcW w:w="2285" w:type="dxa"/>
          </w:tcPr>
          <w:p w14:paraId="2BE3F769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DOWN</w:t>
            </w:r>
          </w:p>
        </w:tc>
        <w:tc>
          <w:tcPr>
            <w:tcW w:w="8731" w:type="dxa"/>
          </w:tcPr>
          <w:p w14:paraId="7FE8645C" w14:textId="7EDBD157" w:rsidR="00A6711F" w:rsidRDefault="00F739DB" w:rsidP="00CE7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 </w:t>
            </w:r>
            <w:r w:rsidR="000D40A1">
              <w:rPr>
                <w:rFonts w:ascii="Arial" w:hAnsi="Arial" w:cs="Arial"/>
              </w:rPr>
              <w:t xml:space="preserve">goes down </w:t>
            </w:r>
            <w:r w:rsidR="00A6711F" w:rsidRPr="000447B8">
              <w:rPr>
                <w:rFonts w:ascii="Arial" w:hAnsi="Arial" w:cs="Arial"/>
              </w:rPr>
              <w:t>to other side – close to body at hip</w:t>
            </w:r>
            <w:r w:rsidR="006E7E92">
              <w:rPr>
                <w:rFonts w:ascii="Arial" w:hAnsi="Arial" w:cs="Arial"/>
              </w:rPr>
              <w:t xml:space="preserve"> – fist open</w:t>
            </w:r>
          </w:p>
          <w:p w14:paraId="3AF4544B" w14:textId="7834665B" w:rsidR="000A2543" w:rsidRPr="000447B8" w:rsidRDefault="000A2543" w:rsidP="00CE7B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440E9480" w14:textId="77777777" w:rsidTr="00153560">
        <w:tc>
          <w:tcPr>
            <w:tcW w:w="2285" w:type="dxa"/>
          </w:tcPr>
          <w:p w14:paraId="5E98A6B7" w14:textId="77777777" w:rsidR="00A6711F" w:rsidRPr="00193A2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93A28">
              <w:rPr>
                <w:rFonts w:ascii="Arial" w:hAnsi="Arial" w:cs="Arial"/>
                <w:b/>
                <w:sz w:val="28"/>
                <w:szCs w:val="28"/>
              </w:rPr>
              <w:t>BACKFIST</w:t>
            </w:r>
          </w:p>
        </w:tc>
        <w:tc>
          <w:tcPr>
            <w:tcW w:w="8731" w:type="dxa"/>
          </w:tcPr>
          <w:p w14:paraId="2140961F" w14:textId="6E37AA8E" w:rsidR="00A6711F" w:rsidRPr="000447B8" w:rsidRDefault="00A6711F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47B8">
              <w:rPr>
                <w:rFonts w:ascii="Arial" w:hAnsi="Arial" w:cs="Arial"/>
              </w:rPr>
              <w:t>Same Hand comes up to center line in fist</w:t>
            </w:r>
            <w:r w:rsidR="006E7E92">
              <w:rPr>
                <w:rFonts w:ascii="Arial" w:hAnsi="Arial" w:cs="Arial"/>
              </w:rPr>
              <w:t>; goes out and in front of center</w:t>
            </w:r>
          </w:p>
          <w:p w14:paraId="570DB611" w14:textId="77777777" w:rsidR="00A6711F" w:rsidRPr="000447B8" w:rsidRDefault="00A6711F" w:rsidP="002C2B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6711F" w14:paraId="5679DC5C" w14:textId="77777777" w:rsidTr="009E2CFE">
        <w:trPr>
          <w:trHeight w:val="361"/>
        </w:trPr>
        <w:tc>
          <w:tcPr>
            <w:tcW w:w="11016" w:type="dxa"/>
            <w:gridSpan w:val="2"/>
          </w:tcPr>
          <w:p w14:paraId="194F0EA0" w14:textId="6896EE96" w:rsidR="00A6711F" w:rsidRDefault="00A6711F" w:rsidP="00D236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447B8">
              <w:rPr>
                <w:rFonts w:ascii="Arial" w:hAnsi="Arial" w:cs="Arial"/>
                <w:b/>
              </w:rPr>
              <w:t>LEFT HAND REPEATS THE SAME MOVEMENTS</w:t>
            </w:r>
            <w:r w:rsidR="00774003">
              <w:rPr>
                <w:rFonts w:ascii="Arial" w:hAnsi="Arial" w:cs="Arial"/>
                <w:b/>
              </w:rPr>
              <w:t>; RIGHT HAND AT SIDE</w:t>
            </w:r>
            <w:r w:rsidR="006E7E92">
              <w:rPr>
                <w:rFonts w:ascii="Arial" w:hAnsi="Arial" w:cs="Arial"/>
                <w:b/>
              </w:rPr>
              <w:t xml:space="preserve"> IN READY POSITION</w:t>
            </w:r>
          </w:p>
          <w:p w14:paraId="543027F6" w14:textId="77777777" w:rsidR="00CE7B93" w:rsidRPr="000447B8" w:rsidRDefault="00CE7B93" w:rsidP="00BD79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774003" w14:paraId="2393740F" w14:textId="77777777" w:rsidTr="00153560">
        <w:tc>
          <w:tcPr>
            <w:tcW w:w="2285" w:type="dxa"/>
          </w:tcPr>
          <w:p w14:paraId="6F92DE8B" w14:textId="24E7BA6A" w:rsidR="00774003" w:rsidRPr="00193A28" w:rsidRDefault="00774003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PUNCH 1-2-3</w:t>
            </w:r>
          </w:p>
        </w:tc>
        <w:tc>
          <w:tcPr>
            <w:tcW w:w="8731" w:type="dxa"/>
          </w:tcPr>
          <w:p w14:paraId="53423593" w14:textId="77777777" w:rsidR="00774003" w:rsidRDefault="00774003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07069B0" w14:textId="4272FBFE" w:rsidR="00866320" w:rsidRPr="000447B8" w:rsidRDefault="00866320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4003" w14:paraId="07D54925" w14:textId="77777777" w:rsidTr="00153560">
        <w:tc>
          <w:tcPr>
            <w:tcW w:w="2285" w:type="dxa"/>
          </w:tcPr>
          <w:p w14:paraId="0A5CEBA2" w14:textId="77777777" w:rsidR="00774003" w:rsidRPr="00193A28" w:rsidRDefault="00774003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BREATHE IN</w:t>
            </w:r>
          </w:p>
        </w:tc>
        <w:tc>
          <w:tcPr>
            <w:tcW w:w="8731" w:type="dxa"/>
          </w:tcPr>
          <w:p w14:paraId="2E0E1C2C" w14:textId="77777777" w:rsidR="00774003" w:rsidRDefault="000E70C1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Left foot moves to step next to right w</w:t>
            </w:r>
            <w:r w:rsidR="00774003">
              <w:rPr>
                <w:rFonts w:ascii="Arial" w:hAnsi="Arial" w:cs="Arial"/>
              </w:rPr>
              <w:t>ith knees bent</w:t>
            </w:r>
          </w:p>
          <w:p w14:paraId="29C864F1" w14:textId="0A21EE2E" w:rsidR="00866320" w:rsidRPr="000447B8" w:rsidRDefault="00866320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74003" w14:paraId="38E7BCE7" w14:textId="77777777" w:rsidTr="00153560">
        <w:tc>
          <w:tcPr>
            <w:tcW w:w="2285" w:type="dxa"/>
          </w:tcPr>
          <w:p w14:paraId="6AD8254F" w14:textId="10B86E79" w:rsidR="00774003" w:rsidRPr="00193A28" w:rsidRDefault="00774003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BREATHE OUT</w:t>
            </w:r>
          </w:p>
        </w:tc>
        <w:tc>
          <w:tcPr>
            <w:tcW w:w="8731" w:type="dxa"/>
          </w:tcPr>
          <w:p w14:paraId="6E5BA0AB" w14:textId="77777777" w:rsidR="00774003" w:rsidRDefault="000E70C1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Straighten knees and </w:t>
            </w:r>
            <w:r w:rsidR="00774003">
              <w:rPr>
                <w:rFonts w:ascii="Arial" w:hAnsi="Arial" w:cs="Arial"/>
              </w:rPr>
              <w:t>Breathe out while standing up</w:t>
            </w:r>
            <w:r>
              <w:rPr>
                <w:rFonts w:ascii="Arial" w:hAnsi="Arial" w:cs="Arial"/>
              </w:rPr>
              <w:t>; bring hands down to sides</w:t>
            </w:r>
          </w:p>
          <w:p w14:paraId="330DF11D" w14:textId="6CEB3B4E" w:rsidR="00866320" w:rsidRPr="000447B8" w:rsidRDefault="00866320" w:rsidP="00BD7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C9F0603" w14:textId="77777777" w:rsidR="008B2939" w:rsidRPr="0057352C" w:rsidRDefault="008B2939">
      <w:pPr>
        <w:rPr>
          <w:rFonts w:ascii="Arial" w:hAnsi="Arial" w:cs="Arial"/>
          <w:sz w:val="20"/>
          <w:szCs w:val="20"/>
        </w:rPr>
      </w:pPr>
    </w:p>
    <w:sectPr w:rsidR="008B2939" w:rsidRPr="0057352C" w:rsidSect="00BD7913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C557" w14:textId="77777777" w:rsidR="002B16CD" w:rsidRDefault="002B16CD">
      <w:r>
        <w:separator/>
      </w:r>
    </w:p>
  </w:endnote>
  <w:endnote w:type="continuationSeparator" w:id="0">
    <w:p w14:paraId="285211CB" w14:textId="77777777" w:rsidR="002B16CD" w:rsidRDefault="002B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0728" w14:textId="77777777" w:rsidR="002B16CD" w:rsidRDefault="002B16CD" w:rsidP="00BD7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EF6A43" w14:textId="77777777" w:rsidR="002B16CD" w:rsidRDefault="002B16CD" w:rsidP="00BD79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5C368" w14:textId="77777777" w:rsidR="002B16CD" w:rsidRDefault="002B16CD" w:rsidP="00BD79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5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36371D" w14:textId="77777777" w:rsidR="002B16CD" w:rsidRDefault="002B16CD" w:rsidP="00BD7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F7D33" w14:textId="77777777" w:rsidR="002B16CD" w:rsidRDefault="002B16CD">
      <w:r>
        <w:separator/>
      </w:r>
    </w:p>
  </w:footnote>
  <w:footnote w:type="continuationSeparator" w:id="0">
    <w:p w14:paraId="0EF8462D" w14:textId="77777777" w:rsidR="002B16CD" w:rsidRDefault="002B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4A6E"/>
    <w:multiLevelType w:val="hybridMultilevel"/>
    <w:tmpl w:val="392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29A3"/>
    <w:multiLevelType w:val="hybridMultilevel"/>
    <w:tmpl w:val="1612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B3FD5"/>
    <w:multiLevelType w:val="hybridMultilevel"/>
    <w:tmpl w:val="3F761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2128BC"/>
    <w:multiLevelType w:val="hybridMultilevel"/>
    <w:tmpl w:val="A094F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605DDA"/>
    <w:multiLevelType w:val="hybridMultilevel"/>
    <w:tmpl w:val="EE3AD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C26E1"/>
    <w:multiLevelType w:val="multilevel"/>
    <w:tmpl w:val="7EC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1F"/>
    <w:rsid w:val="000A2543"/>
    <w:rsid w:val="000D40A1"/>
    <w:rsid w:val="000E70C1"/>
    <w:rsid w:val="000F0DC3"/>
    <w:rsid w:val="001119EC"/>
    <w:rsid w:val="001158C8"/>
    <w:rsid w:val="00153560"/>
    <w:rsid w:val="001F0C53"/>
    <w:rsid w:val="00283D74"/>
    <w:rsid w:val="002B16CD"/>
    <w:rsid w:val="002C2585"/>
    <w:rsid w:val="002C2B31"/>
    <w:rsid w:val="00316941"/>
    <w:rsid w:val="00357DF8"/>
    <w:rsid w:val="003A7BAD"/>
    <w:rsid w:val="003D2DDD"/>
    <w:rsid w:val="003E7D1A"/>
    <w:rsid w:val="004D4684"/>
    <w:rsid w:val="00540D33"/>
    <w:rsid w:val="00555CF0"/>
    <w:rsid w:val="0057352C"/>
    <w:rsid w:val="005E4BD2"/>
    <w:rsid w:val="006548C5"/>
    <w:rsid w:val="006727ED"/>
    <w:rsid w:val="006E7E92"/>
    <w:rsid w:val="0074607E"/>
    <w:rsid w:val="007465A2"/>
    <w:rsid w:val="00774003"/>
    <w:rsid w:val="00795447"/>
    <w:rsid w:val="00850791"/>
    <w:rsid w:val="00866320"/>
    <w:rsid w:val="00877D6B"/>
    <w:rsid w:val="008B2939"/>
    <w:rsid w:val="009075A9"/>
    <w:rsid w:val="00963207"/>
    <w:rsid w:val="0098538D"/>
    <w:rsid w:val="009E2CFE"/>
    <w:rsid w:val="00A02A5D"/>
    <w:rsid w:val="00A151E5"/>
    <w:rsid w:val="00A40C0E"/>
    <w:rsid w:val="00A6711F"/>
    <w:rsid w:val="00B34B42"/>
    <w:rsid w:val="00B52D96"/>
    <w:rsid w:val="00BA1FD0"/>
    <w:rsid w:val="00BD7913"/>
    <w:rsid w:val="00C620AA"/>
    <w:rsid w:val="00CE7B93"/>
    <w:rsid w:val="00CF55AD"/>
    <w:rsid w:val="00D236D2"/>
    <w:rsid w:val="00DC5726"/>
    <w:rsid w:val="00E31A36"/>
    <w:rsid w:val="00F34044"/>
    <w:rsid w:val="00F37E7E"/>
    <w:rsid w:val="00F739DB"/>
    <w:rsid w:val="00F75961"/>
    <w:rsid w:val="00F75EF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FC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1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1F"/>
  </w:style>
  <w:style w:type="character" w:styleId="PageNumber">
    <w:name w:val="page number"/>
    <w:basedOn w:val="DefaultParagraphFont"/>
    <w:uiPriority w:val="99"/>
    <w:semiHidden/>
    <w:unhideWhenUsed/>
    <w:rsid w:val="00A6711F"/>
  </w:style>
  <w:style w:type="paragraph" w:styleId="BalloonText">
    <w:name w:val="Balloon Text"/>
    <w:basedOn w:val="Normal"/>
    <w:link w:val="BalloonTextChar"/>
    <w:uiPriority w:val="99"/>
    <w:semiHidden/>
    <w:unhideWhenUsed/>
    <w:rsid w:val="00A67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236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1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1F"/>
  </w:style>
  <w:style w:type="character" w:styleId="PageNumber">
    <w:name w:val="page number"/>
    <w:basedOn w:val="DefaultParagraphFont"/>
    <w:uiPriority w:val="99"/>
    <w:semiHidden/>
    <w:unhideWhenUsed/>
    <w:rsid w:val="00A6711F"/>
  </w:style>
  <w:style w:type="paragraph" w:styleId="BalloonText">
    <w:name w:val="Balloon Text"/>
    <w:basedOn w:val="Normal"/>
    <w:link w:val="BalloonTextChar"/>
    <w:uiPriority w:val="99"/>
    <w:semiHidden/>
    <w:unhideWhenUsed/>
    <w:rsid w:val="00A67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23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kryder:Library:Application%20Support:Microsoft:Office:User%20Templates:My%20Templates:Document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Document39.dotx</Template>
  <TotalTime>2</TotalTime>
  <Pages>5</Pages>
  <Words>1142</Words>
  <Characters>6513</Characters>
  <Application>Microsoft Macintosh Word</Application>
  <DocSecurity>0</DocSecurity>
  <Lines>54</Lines>
  <Paragraphs>15</Paragraphs>
  <ScaleCrop>false</ScaleCrop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Ryder</dc:creator>
  <cp:keywords/>
  <dc:description/>
  <cp:lastModifiedBy>Gloria Ryder</cp:lastModifiedBy>
  <cp:revision>3</cp:revision>
  <cp:lastPrinted>2018-06-07T20:29:00Z</cp:lastPrinted>
  <dcterms:created xsi:type="dcterms:W3CDTF">2020-03-26T20:10:00Z</dcterms:created>
  <dcterms:modified xsi:type="dcterms:W3CDTF">2020-03-26T20:11:00Z</dcterms:modified>
</cp:coreProperties>
</file>